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8FFD24" w14:textId="77777777" w:rsidR="00D651BF" w:rsidRPr="0087243B" w:rsidRDefault="00744E9A">
      <w:pPr>
        <w:pStyle w:val="Subtitle"/>
        <w:jc w:val="center"/>
        <w:rPr>
          <w:rFonts w:ascii="Times" w:hAnsi="Times"/>
        </w:rPr>
      </w:pPr>
      <w:r w:rsidRPr="0087243B">
        <w:rPr>
          <w:rFonts w:ascii="Times" w:hAnsi="Times"/>
        </w:rPr>
        <w:t>Lesson Plan</w:t>
      </w:r>
      <w:r w:rsidR="000B7222">
        <w:rPr>
          <w:rFonts w:ascii="Times" w:hAnsi="Times"/>
        </w:rPr>
        <w:t xml:space="preserve"> (Gradual Release of Responsibility)</w:t>
      </w:r>
    </w:p>
    <w:p w14:paraId="79EF218C" w14:textId="77777777" w:rsidR="000B7222" w:rsidRDefault="000B7222">
      <w:pPr>
        <w:pStyle w:val="Body"/>
        <w:rPr>
          <w:rFonts w:ascii="Times" w:hAnsi="Times"/>
        </w:rPr>
      </w:pPr>
    </w:p>
    <w:p w14:paraId="65E6DF09" w14:textId="791607B8" w:rsidR="00D87952" w:rsidRPr="00E17159" w:rsidRDefault="00D87952">
      <w:pPr>
        <w:pStyle w:val="Body"/>
        <w:rPr>
          <w:rFonts w:ascii="Times" w:hAnsi="Times"/>
        </w:rPr>
      </w:pPr>
      <w:r>
        <w:rPr>
          <w:rFonts w:ascii="Times" w:hAnsi="Times"/>
        </w:rPr>
        <w:t>Lesson Title</w:t>
      </w:r>
      <w:r w:rsidRPr="00E17159">
        <w:rPr>
          <w:rFonts w:ascii="Times" w:hAnsi="Times"/>
        </w:rPr>
        <w:t xml:space="preserve">/Topic: </w:t>
      </w:r>
      <w:r w:rsidR="00E17159" w:rsidRPr="00E17159">
        <w:rPr>
          <w:rFonts w:ascii="Times" w:hAnsi="Times"/>
        </w:rPr>
        <w:t xml:space="preserve">Scientific Method &amp; Density </w:t>
      </w:r>
    </w:p>
    <w:p w14:paraId="72AF47C0" w14:textId="1C46C2A0" w:rsidR="00EF7883" w:rsidRPr="00E17159" w:rsidRDefault="00EF7883">
      <w:pPr>
        <w:pStyle w:val="Body"/>
        <w:rPr>
          <w:rFonts w:ascii="Times" w:hAnsi="Times"/>
        </w:rPr>
      </w:pPr>
      <w:r w:rsidRPr="00E17159">
        <w:rPr>
          <w:rFonts w:ascii="Times" w:hAnsi="Times"/>
        </w:rPr>
        <w:t xml:space="preserve">Standards/Rationale: </w:t>
      </w:r>
      <w:r w:rsidR="00E17159" w:rsidRPr="00E17159">
        <w:rPr>
          <w:rFonts w:ascii="Times New Roman" w:eastAsia="Times New Roman" w:hAnsi="Times New Roman" w:cs="Times New Roman"/>
        </w:rPr>
        <w:t>112.18. (b) 2B &amp; 2E</w:t>
      </w:r>
    </w:p>
    <w:p w14:paraId="6165D9D3" w14:textId="77777777" w:rsidR="00D651BF" w:rsidRPr="0087243B" w:rsidRDefault="00D651BF">
      <w:pPr>
        <w:pStyle w:val="Body"/>
        <w:rPr>
          <w:rFonts w:ascii="Times" w:hAnsi="Times"/>
        </w:rPr>
      </w:pPr>
    </w:p>
    <w:tbl>
      <w:tblPr>
        <w:tblW w:w="93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59"/>
        <w:gridCol w:w="4680"/>
      </w:tblGrid>
      <w:tr w:rsidR="00CE5C1C" w:rsidRPr="0087243B" w14:paraId="272696B8" w14:textId="10A67CFD" w:rsidTr="00CE5C1C">
        <w:trPr>
          <w:trHeight w:val="295"/>
          <w:tblHeader/>
        </w:trPr>
        <w:tc>
          <w:tcPr>
            <w:tcW w:w="46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B625A15" w14:textId="77777777" w:rsidR="00CE5C1C" w:rsidRPr="0087243B" w:rsidRDefault="00CE5C1C">
            <w:pPr>
              <w:pStyle w:val="TableStyle1"/>
              <w:rPr>
                <w:rFonts w:ascii="Times" w:hAnsi="Times"/>
                <w:sz w:val="22"/>
                <w:szCs w:val="22"/>
              </w:rPr>
            </w:pPr>
            <w:r w:rsidRPr="0087243B">
              <w:rPr>
                <w:rFonts w:ascii="Times" w:eastAsia="Arial Unicode MS" w:hAnsi="Times" w:cs="Arial Unicode MS"/>
                <w:sz w:val="22"/>
                <w:szCs w:val="22"/>
              </w:rPr>
              <w:t>Learning Target</w:t>
            </w:r>
          </w:p>
        </w:tc>
        <w:tc>
          <w:tcPr>
            <w:tcW w:w="4680" w:type="dxa"/>
            <w:tcBorders>
              <w:top w:val="single" w:sz="2" w:space="0" w:color="000000"/>
              <w:left w:val="single" w:sz="2" w:space="0" w:color="000000"/>
              <w:bottom w:val="single" w:sz="4" w:space="0" w:color="000000"/>
              <w:right w:val="single" w:sz="2" w:space="0" w:color="000000"/>
            </w:tcBorders>
            <w:shd w:val="clear" w:color="auto" w:fill="BDC0BF"/>
          </w:tcPr>
          <w:p w14:paraId="5E15C209" w14:textId="65AF8FEA" w:rsidR="00CE5C1C" w:rsidRPr="0087243B" w:rsidRDefault="00CE5C1C">
            <w:pPr>
              <w:pStyle w:val="TableStyle1"/>
              <w:rPr>
                <w:rFonts w:ascii="Times" w:eastAsia="Arial Unicode MS" w:hAnsi="Times" w:cs="Arial Unicode MS"/>
                <w:sz w:val="22"/>
                <w:szCs w:val="22"/>
              </w:rPr>
            </w:pPr>
            <w:r>
              <w:rPr>
                <w:rFonts w:ascii="Times" w:eastAsia="Arial Unicode MS" w:hAnsi="Times" w:cs="Arial Unicode MS"/>
                <w:sz w:val="22"/>
                <w:szCs w:val="22"/>
              </w:rPr>
              <w:t>Assessment</w:t>
            </w:r>
          </w:p>
        </w:tc>
      </w:tr>
      <w:tr w:rsidR="00CE5C1C" w:rsidRPr="0087243B" w14:paraId="1C91D121" w14:textId="03C1C218" w:rsidTr="00CE5C1C">
        <w:tblPrEx>
          <w:shd w:val="clear" w:color="auto" w:fill="auto"/>
        </w:tblPrEx>
        <w:trPr>
          <w:trHeight w:val="315"/>
        </w:trPr>
        <w:tc>
          <w:tcPr>
            <w:tcW w:w="46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70E870" w14:textId="26F79B23" w:rsidR="00613AF6" w:rsidRPr="0087243B" w:rsidRDefault="00E17159">
            <w:pPr>
              <w:pStyle w:val="TableStyle2"/>
              <w:rPr>
                <w:rFonts w:ascii="Times" w:hAnsi="Times"/>
                <w:sz w:val="22"/>
                <w:szCs w:val="22"/>
              </w:rPr>
            </w:pPr>
            <w:r w:rsidRPr="00906386">
              <w:rPr>
                <w:rFonts w:ascii="Times New Roman" w:eastAsia="Times New Roman" w:hAnsi="Times New Roman" w:cs="Times New Roman"/>
                <w:sz w:val="24"/>
                <w:szCs w:val="24"/>
              </w:rPr>
              <w:t xml:space="preserve">Given three cups of different liquids, a clear straw, and a worksheet, students will create an experiment discovering </w:t>
            </w:r>
            <w:r>
              <w:rPr>
                <w:rFonts w:ascii="Times New Roman" w:eastAsia="Times New Roman" w:hAnsi="Times New Roman" w:cs="Times New Roman"/>
                <w:sz w:val="24"/>
                <w:szCs w:val="24"/>
              </w:rPr>
              <w:t xml:space="preserve">liquid density </w:t>
            </w:r>
            <w:r w:rsidRPr="00906386">
              <w:rPr>
                <w:rFonts w:ascii="Times New Roman" w:eastAsia="Times New Roman" w:hAnsi="Times New Roman" w:cs="Times New Roman"/>
                <w:sz w:val="24"/>
                <w:szCs w:val="24"/>
              </w:rPr>
              <w:t>with 75% accuracy.</w:t>
            </w:r>
          </w:p>
        </w:tc>
        <w:tc>
          <w:tcPr>
            <w:tcW w:w="4680" w:type="dxa"/>
            <w:tcBorders>
              <w:top w:val="single" w:sz="4" w:space="0" w:color="000000"/>
              <w:left w:val="single" w:sz="2" w:space="0" w:color="000000"/>
              <w:bottom w:val="single" w:sz="2" w:space="0" w:color="000000"/>
              <w:right w:val="single" w:sz="2" w:space="0" w:color="000000"/>
            </w:tcBorders>
          </w:tcPr>
          <w:p w14:paraId="3B3FB8A2" w14:textId="494BCB0C" w:rsidR="00CE5C1C" w:rsidRPr="007668D7" w:rsidRDefault="00E17159">
            <w:pPr>
              <w:pStyle w:val="TableStyle2"/>
              <w:rPr>
                <w:rFonts w:ascii="Times" w:hAnsi="Times"/>
                <w:sz w:val="22"/>
                <w:szCs w:val="22"/>
                <w:highlight w:val="yellow"/>
              </w:rPr>
            </w:pPr>
            <w:r w:rsidRPr="00906386">
              <w:rPr>
                <w:rFonts w:ascii="Times New Roman" w:eastAsia="Times New Roman" w:hAnsi="Times New Roman" w:cs="Times New Roman"/>
                <w:sz w:val="24"/>
                <w:szCs w:val="24"/>
              </w:rPr>
              <w:t>Scientific Method Worksheet</w:t>
            </w:r>
          </w:p>
        </w:tc>
      </w:tr>
    </w:tbl>
    <w:p w14:paraId="21109A8F" w14:textId="77777777" w:rsidR="00D651BF" w:rsidRPr="0087243B" w:rsidRDefault="00D651BF">
      <w:pPr>
        <w:pStyle w:val="Body"/>
        <w:rPr>
          <w:rFonts w:ascii="Times" w:hAnsi="Times"/>
        </w:rPr>
      </w:pPr>
    </w:p>
    <w:p w14:paraId="150622F0" w14:textId="77777777" w:rsidR="00D651BF" w:rsidRDefault="00744E9A" w:rsidP="00C27D6E">
      <w:pPr>
        <w:pStyle w:val="Body"/>
        <w:rPr>
          <w:rFonts w:ascii="Times" w:hAnsi="Times"/>
        </w:rPr>
      </w:pPr>
      <w:r w:rsidRPr="0087243B">
        <w:rPr>
          <w:rFonts w:ascii="Times" w:hAnsi="Times"/>
        </w:rPr>
        <w:t xml:space="preserve">Materials: </w:t>
      </w:r>
    </w:p>
    <w:p w14:paraId="2A1EB7F1" w14:textId="77777777" w:rsidR="00E17159" w:rsidRPr="00E17159" w:rsidRDefault="00E17159" w:rsidP="00950BC2">
      <w:pPr>
        <w:pStyle w:val="ListParagraph"/>
        <w:numPr>
          <w:ilvl w:val="0"/>
          <w:numId w:val="3"/>
        </w:numPr>
        <w:rPr>
          <w:rFonts w:eastAsia="Times New Roman"/>
        </w:rPr>
      </w:pPr>
      <w:r w:rsidRPr="00E17159">
        <w:rPr>
          <w:rFonts w:eastAsia="Times New Roman"/>
        </w:rPr>
        <w:t> Activity 1: Scientific Method worksheet, 3 clear cups (per group (2-3 students), Clear straws (one per group), 1 gallon of fresh water, 1 gallon of water w/1 cup salt, 1 gallon of water w/2 cups salt</w:t>
      </w:r>
    </w:p>
    <w:p w14:paraId="4F000649" w14:textId="17CA797B" w:rsidR="00D87952" w:rsidRDefault="00E17159" w:rsidP="00950BC2">
      <w:pPr>
        <w:pStyle w:val="Body"/>
        <w:numPr>
          <w:ilvl w:val="0"/>
          <w:numId w:val="3"/>
        </w:numPr>
        <w:rPr>
          <w:rFonts w:ascii="Times" w:hAnsi="Times"/>
        </w:rPr>
      </w:pPr>
      <w:r>
        <w:rPr>
          <w:rFonts w:ascii="Times New Roman" w:eastAsia="Times New Roman" w:hAnsi="Times New Roman" w:cs="Times New Roman"/>
          <w:sz w:val="24"/>
          <w:szCs w:val="24"/>
        </w:rPr>
        <w:t>Activity 2:  W</w:t>
      </w:r>
      <w:r w:rsidRPr="00906386">
        <w:rPr>
          <w:rFonts w:ascii="Times New Roman" w:eastAsia="Times New Roman" w:hAnsi="Times New Roman" w:cs="Times New Roman"/>
          <w:sz w:val="24"/>
          <w:szCs w:val="24"/>
        </w:rPr>
        <w:t>ater bottles (one per student), Vegetable Oil, Alka-Seltzer tablets (one per student), food coloring (2 packages), glitter (1 medium size bag), large bucket/sin</w:t>
      </w:r>
      <w:r>
        <w:rPr>
          <w:rFonts w:ascii="Times New Roman" w:eastAsia="Times New Roman" w:hAnsi="Times New Roman" w:cs="Times New Roman"/>
          <w:sz w:val="24"/>
          <w:szCs w:val="24"/>
        </w:rPr>
        <w:t>k, &amp; computers/tablets (one per person)</w:t>
      </w:r>
    </w:p>
    <w:p w14:paraId="53A04A59" w14:textId="77777777" w:rsidR="00E17159" w:rsidRDefault="00E17159" w:rsidP="00E17159">
      <w:pPr>
        <w:pStyle w:val="Body"/>
        <w:rPr>
          <w:rFonts w:ascii="Times" w:hAnsi="Times"/>
        </w:rPr>
      </w:pPr>
    </w:p>
    <w:p w14:paraId="4EFE0565" w14:textId="77777777" w:rsidR="00D87952" w:rsidRDefault="00D87952">
      <w:pPr>
        <w:pStyle w:val="Body"/>
        <w:rPr>
          <w:rFonts w:ascii="Times" w:hAnsi="Times"/>
        </w:rPr>
      </w:pPr>
      <w:r>
        <w:rPr>
          <w:rFonts w:ascii="Times" w:hAnsi="Times"/>
        </w:rPr>
        <w:t xml:space="preserve">Instruction: </w:t>
      </w:r>
    </w:p>
    <w:p w14:paraId="0221DC98" w14:textId="77777777" w:rsidR="00D87952" w:rsidRPr="0087243B" w:rsidRDefault="00D87952">
      <w:pPr>
        <w:pStyle w:val="Body"/>
        <w:rPr>
          <w:rFonts w:ascii="Times" w:hAnsi="Times"/>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229"/>
        <w:gridCol w:w="3580"/>
        <w:gridCol w:w="3546"/>
      </w:tblGrid>
      <w:tr w:rsidR="00D651BF" w:rsidRPr="0087243B" w14:paraId="645A6431" w14:textId="77777777" w:rsidTr="00D87952">
        <w:trPr>
          <w:trHeight w:val="295"/>
          <w:tblHeader/>
        </w:trPr>
        <w:tc>
          <w:tcPr>
            <w:tcW w:w="222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8187215" w14:textId="77777777" w:rsidR="00D651BF" w:rsidRPr="0087243B" w:rsidRDefault="00D651BF">
            <w:pPr>
              <w:rPr>
                <w:rFonts w:ascii="Times" w:hAnsi="Times"/>
                <w:sz w:val="22"/>
                <w:szCs w:val="22"/>
              </w:rPr>
            </w:pPr>
          </w:p>
        </w:tc>
        <w:tc>
          <w:tcPr>
            <w:tcW w:w="35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CDD78AF" w14:textId="77777777" w:rsidR="00D651BF" w:rsidRPr="0087243B" w:rsidRDefault="00744E9A">
            <w:pPr>
              <w:pStyle w:val="TableStyle1"/>
              <w:rPr>
                <w:rFonts w:ascii="Times" w:hAnsi="Times"/>
                <w:sz w:val="22"/>
                <w:szCs w:val="22"/>
              </w:rPr>
            </w:pPr>
            <w:r w:rsidRPr="0087243B">
              <w:rPr>
                <w:rFonts w:ascii="Times" w:eastAsia="Arial Unicode MS" w:hAnsi="Times" w:cs="Arial Unicode MS"/>
                <w:sz w:val="22"/>
                <w:szCs w:val="22"/>
              </w:rPr>
              <w:t>The teacher will:</w:t>
            </w:r>
          </w:p>
        </w:tc>
        <w:tc>
          <w:tcPr>
            <w:tcW w:w="354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76B8F04" w14:textId="77777777" w:rsidR="00D651BF" w:rsidRPr="0087243B" w:rsidRDefault="00744E9A">
            <w:pPr>
              <w:pStyle w:val="TableStyle1"/>
              <w:rPr>
                <w:rFonts w:ascii="Times" w:hAnsi="Times"/>
                <w:sz w:val="22"/>
                <w:szCs w:val="22"/>
              </w:rPr>
            </w:pPr>
            <w:r w:rsidRPr="0087243B">
              <w:rPr>
                <w:rFonts w:ascii="Times" w:eastAsia="Arial Unicode MS" w:hAnsi="Times" w:cs="Arial Unicode MS"/>
                <w:sz w:val="22"/>
                <w:szCs w:val="22"/>
              </w:rPr>
              <w:t>The student will:</w:t>
            </w:r>
          </w:p>
        </w:tc>
      </w:tr>
      <w:tr w:rsidR="00D651BF" w:rsidRPr="0087243B" w14:paraId="2A955078" w14:textId="77777777" w:rsidTr="00D87952">
        <w:tblPrEx>
          <w:shd w:val="clear" w:color="auto" w:fill="auto"/>
        </w:tblPrEx>
        <w:trPr>
          <w:trHeight w:val="162"/>
        </w:trPr>
        <w:tc>
          <w:tcPr>
            <w:tcW w:w="222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AC2A089" w14:textId="77777777" w:rsidR="00D651BF" w:rsidRPr="0087243B" w:rsidRDefault="00744E9A">
            <w:pPr>
              <w:pStyle w:val="TableStyle1"/>
              <w:rPr>
                <w:rFonts w:ascii="Times" w:hAnsi="Times"/>
                <w:sz w:val="22"/>
                <w:szCs w:val="22"/>
              </w:rPr>
            </w:pPr>
            <w:r w:rsidRPr="0087243B">
              <w:rPr>
                <w:rFonts w:ascii="Times" w:eastAsia="Arial Unicode MS" w:hAnsi="Times" w:cs="Arial Unicode MS"/>
                <w:sz w:val="22"/>
                <w:szCs w:val="22"/>
              </w:rPr>
              <w:t>Focus/Mental Set</w:t>
            </w:r>
          </w:p>
        </w:tc>
        <w:tc>
          <w:tcPr>
            <w:tcW w:w="358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3EC5850" w14:textId="77777777" w:rsidR="00E17159" w:rsidRPr="0090638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rPr>
            </w:pPr>
            <w:r w:rsidRPr="00906386">
              <w:t>Instruct students to turn to a partner and say 3 things they have learned in science this year</w:t>
            </w:r>
          </w:p>
          <w:p w14:paraId="1795A7D3" w14:textId="6D04A6BD" w:rsidR="00D651BF" w:rsidRPr="000B7222" w:rsidRDefault="00E17159" w:rsidP="00950BC2">
            <w:pPr>
              <w:pStyle w:val="TableStyle2"/>
              <w:numPr>
                <w:ilvl w:val="0"/>
                <w:numId w:val="2"/>
              </w:numPr>
              <w:rPr>
                <w:rFonts w:ascii="Times" w:hAnsi="Times"/>
                <w:sz w:val="22"/>
                <w:szCs w:val="22"/>
              </w:rPr>
            </w:pPr>
            <w:r>
              <w:rPr>
                <w:rFonts w:ascii="Times New Roman" w:eastAsia="Times New Roman" w:hAnsi="Times New Roman" w:cs="Times New Roman"/>
                <w:sz w:val="24"/>
                <w:szCs w:val="24"/>
              </w:rPr>
              <w:t>Listen and take notes of student’s discussions</w:t>
            </w:r>
          </w:p>
        </w:tc>
        <w:tc>
          <w:tcPr>
            <w:tcW w:w="354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2BC268" w14:textId="77777777" w:rsidR="00E17159" w:rsidRPr="0090638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906386">
              <w:rPr>
                <w:rFonts w:eastAsia="Times New Roman"/>
              </w:rPr>
              <w:t xml:space="preserve">Reflect on science class for the past year </w:t>
            </w:r>
          </w:p>
          <w:p w14:paraId="63540D76" w14:textId="22621885" w:rsidR="00D651BF" w:rsidRP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906386">
              <w:rPr>
                <w:rFonts w:eastAsia="Times New Roman"/>
              </w:rPr>
              <w:t xml:space="preserve"> </w:t>
            </w:r>
            <w:r>
              <w:rPr>
                <w:rFonts w:eastAsia="Times New Roman"/>
              </w:rPr>
              <w:t xml:space="preserve">Discuss </w:t>
            </w:r>
            <w:r w:rsidRPr="00906386">
              <w:rPr>
                <w:rFonts w:eastAsia="Times New Roman"/>
              </w:rPr>
              <w:t xml:space="preserve">3 things that have learned in science class this year </w:t>
            </w:r>
          </w:p>
        </w:tc>
      </w:tr>
      <w:tr w:rsidR="00E17159" w:rsidRPr="0087243B" w14:paraId="6BA0449A" w14:textId="77777777" w:rsidTr="00D87952">
        <w:tblPrEx>
          <w:shd w:val="clear" w:color="auto" w:fill="auto"/>
        </w:tblPrEx>
        <w:trPr>
          <w:trHeight w:val="26"/>
        </w:trPr>
        <w:tc>
          <w:tcPr>
            <w:tcW w:w="222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3CD4F3" w14:textId="77777777" w:rsidR="00E17159" w:rsidRDefault="00E17159" w:rsidP="00E17159">
            <w:pPr>
              <w:pStyle w:val="TableStyle1"/>
              <w:rPr>
                <w:rFonts w:ascii="Times" w:eastAsia="Arial Unicode MS" w:hAnsi="Times" w:cs="Arial Unicode MS"/>
                <w:sz w:val="22"/>
                <w:szCs w:val="22"/>
              </w:rPr>
            </w:pPr>
            <w:r w:rsidRPr="0087243B">
              <w:rPr>
                <w:rFonts w:ascii="Times" w:eastAsia="Arial Unicode MS" w:hAnsi="Times" w:cs="Arial Unicode MS"/>
                <w:sz w:val="22"/>
                <w:szCs w:val="22"/>
              </w:rPr>
              <w:t>Teacher Input</w:t>
            </w:r>
          </w:p>
          <w:p w14:paraId="61C24172" w14:textId="77777777" w:rsidR="00E17159" w:rsidRPr="0087243B" w:rsidRDefault="00E17159" w:rsidP="00E17159">
            <w:pPr>
              <w:pStyle w:val="TableStyle1"/>
              <w:rPr>
                <w:rFonts w:ascii="Times" w:hAnsi="Times"/>
                <w:sz w:val="22"/>
                <w:szCs w:val="22"/>
              </w:rPr>
            </w:pPr>
            <w:r>
              <w:rPr>
                <w:rFonts w:ascii="Times" w:eastAsia="Arial Unicode MS" w:hAnsi="Times" w:cs="Arial Unicode MS"/>
                <w:sz w:val="22"/>
                <w:szCs w:val="22"/>
              </w:rPr>
              <w:t>(I Do)</w:t>
            </w:r>
          </w:p>
        </w:tc>
        <w:tc>
          <w:tcPr>
            <w:tcW w:w="358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342C139" w14:textId="77777777" w:rsid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 xml:space="preserve"> “</w:t>
            </w:r>
            <w:r w:rsidRPr="00906386">
              <w:t>Welcome Everyone! Today you guys are going to be chemists! But before we dive into experiments</w:t>
            </w:r>
            <w:r>
              <w:t>,</w:t>
            </w:r>
            <w:r w:rsidRPr="00906386">
              <w:t xml:space="preserve"> we are going to learn a little bit about what a chemist does.”</w:t>
            </w:r>
          </w:p>
          <w:p w14:paraId="3811D97D" w14:textId="0F9326A9" w:rsid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proofErr w:type="gramStart"/>
            <w:r w:rsidRPr="00906386">
              <w:t>Explain</w:t>
            </w:r>
            <w:proofErr w:type="gramEnd"/>
            <w:r w:rsidRPr="00906386">
              <w:t xml:space="preserve"> “</w:t>
            </w:r>
            <w:r w:rsidR="00FF3BE8">
              <w:t>C</w:t>
            </w:r>
            <w:r w:rsidR="00FF3BE8" w:rsidRPr="00906386">
              <w:t>hemist</w:t>
            </w:r>
            <w:r w:rsidR="00FF3BE8">
              <w:t>s investigate substances, create new formulas, make predictions, conduct experiments, and share discoveries. We use so many of the products they create every day</w:t>
            </w:r>
            <w:r w:rsidRPr="00906386">
              <w:t>.</w:t>
            </w:r>
            <w:r>
              <w:t>”</w:t>
            </w:r>
            <w:r w:rsidRPr="00906386">
              <w:t xml:space="preserve">  </w:t>
            </w:r>
          </w:p>
          <w:p w14:paraId="6FBB9ADA" w14:textId="1FD15A97" w:rsidR="00E17159" w:rsidRPr="0090638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E</w:t>
            </w:r>
            <w:r w:rsidRPr="00906386">
              <w:t xml:space="preserve">xplain minimum education is a bachelor’s degree in chemistry, but some prefer a master’s or </w:t>
            </w:r>
            <w:r w:rsidRPr="00906386">
              <w:lastRenderedPageBreak/>
              <w:t>PHD in chemistry as well</w:t>
            </w:r>
          </w:p>
          <w:p w14:paraId="31852FE9" w14:textId="26317B12" w:rsidR="00E17159" w:rsidRPr="000B7222" w:rsidRDefault="00E17159" w:rsidP="00950BC2">
            <w:pPr>
              <w:pStyle w:val="TableStyle2"/>
              <w:numPr>
                <w:ilvl w:val="0"/>
                <w:numId w:val="2"/>
              </w:numPr>
              <w:rPr>
                <w:rFonts w:ascii="Times" w:hAnsi="Times"/>
                <w:sz w:val="22"/>
                <w:szCs w:val="22"/>
              </w:rPr>
            </w:pPr>
            <w:r w:rsidRPr="00906386">
              <w:rPr>
                <w:rFonts w:ascii="Times New Roman" w:hAnsi="Times New Roman" w:cs="Times New Roman"/>
                <w:sz w:val="24"/>
                <w:szCs w:val="24"/>
              </w:rPr>
              <w:t>Explain that the mean salary is $74,470/y</w:t>
            </w:r>
            <w:r w:rsidR="00DC2C26">
              <w:rPr>
                <w:rFonts w:ascii="Times New Roman" w:hAnsi="Times New Roman" w:cs="Times New Roman"/>
                <w:sz w:val="24"/>
                <w:szCs w:val="24"/>
              </w:rPr>
              <w:t>ear</w:t>
            </w:r>
          </w:p>
        </w:tc>
        <w:tc>
          <w:tcPr>
            <w:tcW w:w="35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222AD6" w14:textId="77777777" w:rsidR="00E17159" w:rsidRPr="00906386" w:rsidRDefault="00E17159" w:rsidP="00E17159">
            <w:pPr>
              <w:pStyle w:val="ListParagraph"/>
              <w:ind w:left="1020"/>
            </w:pPr>
          </w:p>
          <w:p w14:paraId="3BD235AD" w14:textId="77777777" w:rsidR="00E17159" w:rsidRPr="00906386" w:rsidRDefault="00E17159" w:rsidP="00E17159">
            <w:pPr>
              <w:pStyle w:val="ListParagraph"/>
              <w:ind w:left="1020"/>
            </w:pPr>
          </w:p>
          <w:p w14:paraId="0A61F0D6" w14:textId="06C6103D" w:rsidR="00E17159" w:rsidRDefault="00E17159" w:rsidP="00E17159">
            <w:pPr>
              <w:pStyle w:val="ListParagraph"/>
              <w:ind w:left="1020"/>
            </w:pPr>
          </w:p>
          <w:p w14:paraId="7769A9E1" w14:textId="2BA72602" w:rsidR="00E17159" w:rsidRDefault="00E17159" w:rsidP="00E17159">
            <w:pPr>
              <w:pStyle w:val="ListParagraph"/>
              <w:ind w:left="1020"/>
            </w:pPr>
          </w:p>
          <w:p w14:paraId="4669EB93" w14:textId="687F3FDD" w:rsidR="00E17159" w:rsidRDefault="00E17159" w:rsidP="00E17159">
            <w:pPr>
              <w:pStyle w:val="ListParagraph"/>
              <w:ind w:left="1020"/>
            </w:pPr>
          </w:p>
          <w:p w14:paraId="74C1FCD7" w14:textId="77777777" w:rsidR="00E17159" w:rsidRPr="00906386" w:rsidRDefault="00E17159" w:rsidP="00E17159">
            <w:pPr>
              <w:pStyle w:val="ListParagraph"/>
              <w:ind w:left="1020"/>
            </w:pPr>
          </w:p>
          <w:p w14:paraId="6A61040D" w14:textId="77777777" w:rsidR="00E17159" w:rsidRPr="0090638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 xml:space="preserve">Listen attentively to teacher’s explanation about chemist </w:t>
            </w:r>
          </w:p>
          <w:p w14:paraId="26E55D69" w14:textId="77777777" w:rsidR="00E17159" w:rsidRPr="00906386" w:rsidRDefault="00E17159" w:rsidP="00E17159">
            <w:pPr>
              <w:pStyle w:val="ListParagraph"/>
            </w:pPr>
          </w:p>
          <w:p w14:paraId="483D5432" w14:textId="77777777" w:rsidR="00E17159" w:rsidRPr="00906386" w:rsidRDefault="00E17159" w:rsidP="00E17159">
            <w:pPr>
              <w:pStyle w:val="ListParagraph"/>
            </w:pPr>
          </w:p>
          <w:p w14:paraId="73D3CDD7" w14:textId="77777777" w:rsidR="00E17159" w:rsidRPr="00906386" w:rsidRDefault="00E17159" w:rsidP="00E17159">
            <w:pPr>
              <w:pStyle w:val="ListParagraph"/>
            </w:pPr>
          </w:p>
          <w:p w14:paraId="1F8C9C7B" w14:textId="77777777" w:rsidR="00E17159" w:rsidRPr="00906386" w:rsidRDefault="00E17159" w:rsidP="00E17159">
            <w:pPr>
              <w:pStyle w:val="ListParagraph"/>
            </w:pPr>
          </w:p>
          <w:p w14:paraId="705BD965" w14:textId="77777777" w:rsidR="00E17159" w:rsidRPr="00906386" w:rsidRDefault="00E17159" w:rsidP="00E17159">
            <w:pPr>
              <w:pStyle w:val="ListParagraph"/>
            </w:pPr>
          </w:p>
          <w:p w14:paraId="0EAFF92C" w14:textId="77777777" w:rsidR="00E17159" w:rsidRPr="00906386" w:rsidRDefault="00E17159" w:rsidP="00E17159">
            <w:pPr>
              <w:pStyle w:val="ListParagraph"/>
            </w:pPr>
          </w:p>
          <w:p w14:paraId="0FF6BBAB" w14:textId="77777777" w:rsidR="00E17159" w:rsidRPr="00906386" w:rsidRDefault="00E17159" w:rsidP="00E17159">
            <w:pPr>
              <w:pStyle w:val="ListParagraph"/>
            </w:pPr>
          </w:p>
          <w:p w14:paraId="57AB8F2B" w14:textId="078A48D2" w:rsidR="00E17159" w:rsidRPr="0087243B" w:rsidRDefault="00E17159" w:rsidP="00950BC2">
            <w:pPr>
              <w:pStyle w:val="TableStyle2"/>
              <w:numPr>
                <w:ilvl w:val="0"/>
                <w:numId w:val="2"/>
              </w:numPr>
              <w:rPr>
                <w:rFonts w:ascii="Times" w:hAnsi="Times"/>
                <w:sz w:val="22"/>
                <w:szCs w:val="22"/>
              </w:rPr>
            </w:pPr>
            <w:r w:rsidRPr="00906386">
              <w:rPr>
                <w:rFonts w:ascii="Times New Roman" w:hAnsi="Times New Roman" w:cs="Times New Roman"/>
                <w:sz w:val="24"/>
                <w:szCs w:val="24"/>
              </w:rPr>
              <w:t xml:space="preserve">Develops brief questions for the </w:t>
            </w:r>
            <w:r w:rsidRPr="00906386">
              <w:rPr>
                <w:rFonts w:ascii="Times New Roman" w:hAnsi="Times New Roman" w:cs="Times New Roman"/>
                <w:sz w:val="24"/>
                <w:szCs w:val="24"/>
              </w:rPr>
              <w:lastRenderedPageBreak/>
              <w:t>teacher to settle any confusion</w:t>
            </w:r>
          </w:p>
        </w:tc>
      </w:tr>
      <w:tr w:rsidR="00E17159" w:rsidRPr="0087243B" w14:paraId="1B56C16D" w14:textId="77777777" w:rsidTr="00D87952">
        <w:tblPrEx>
          <w:shd w:val="clear" w:color="auto" w:fill="auto"/>
        </w:tblPrEx>
        <w:trPr>
          <w:trHeight w:val="203"/>
        </w:trPr>
        <w:tc>
          <w:tcPr>
            <w:tcW w:w="222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E74BBEE" w14:textId="77777777" w:rsidR="00E17159" w:rsidRDefault="00E17159" w:rsidP="00E17159">
            <w:pPr>
              <w:pStyle w:val="TableStyle1"/>
              <w:rPr>
                <w:rFonts w:ascii="Times" w:eastAsia="Arial Unicode MS" w:hAnsi="Times" w:cs="Arial Unicode MS"/>
                <w:sz w:val="22"/>
                <w:szCs w:val="22"/>
              </w:rPr>
            </w:pPr>
            <w:r w:rsidRPr="0087243B">
              <w:rPr>
                <w:rFonts w:ascii="Times" w:eastAsia="Arial Unicode MS" w:hAnsi="Times" w:cs="Arial Unicode MS"/>
                <w:sz w:val="22"/>
                <w:szCs w:val="22"/>
              </w:rPr>
              <w:lastRenderedPageBreak/>
              <w:t>Guided Practice</w:t>
            </w:r>
          </w:p>
          <w:p w14:paraId="5F5AA08E" w14:textId="77777777" w:rsidR="00E17159" w:rsidRPr="0087243B" w:rsidRDefault="00E17159" w:rsidP="00E17159">
            <w:pPr>
              <w:pStyle w:val="TableStyle1"/>
              <w:rPr>
                <w:rFonts w:ascii="Times" w:hAnsi="Times"/>
                <w:sz w:val="22"/>
                <w:szCs w:val="22"/>
              </w:rPr>
            </w:pPr>
            <w:r>
              <w:rPr>
                <w:rFonts w:ascii="Times" w:eastAsia="Arial Unicode MS" w:hAnsi="Times" w:cs="Arial Unicode MS"/>
                <w:sz w:val="22"/>
                <w:szCs w:val="22"/>
              </w:rPr>
              <w:t>(We Do)</w:t>
            </w:r>
          </w:p>
        </w:tc>
        <w:tc>
          <w:tcPr>
            <w:tcW w:w="358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B6BE32B" w14:textId="474C7D0D" w:rsid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Explain</w:t>
            </w:r>
            <w:r w:rsidR="005022AF">
              <w:t xml:space="preserve"> that</w:t>
            </w:r>
            <w:r w:rsidRPr="00906386">
              <w:t xml:space="preserve"> we will </w:t>
            </w:r>
            <w:r>
              <w:t xml:space="preserve">be </w:t>
            </w:r>
            <w:r w:rsidRPr="00906386">
              <w:t xml:space="preserve">using the scientific method during our experiment today </w:t>
            </w:r>
          </w:p>
          <w:p w14:paraId="148BC8B7" w14:textId="070C971B" w:rsid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Hand student</w:t>
            </w:r>
            <w:r>
              <w:t>’</w:t>
            </w:r>
            <w:r w:rsidRPr="00906386">
              <w:t xml:space="preserve">s </w:t>
            </w:r>
            <w:r w:rsidR="00DC2C26">
              <w:t xml:space="preserve">a </w:t>
            </w:r>
            <w:r w:rsidRPr="00906386">
              <w:t>worksheet</w:t>
            </w:r>
          </w:p>
          <w:p w14:paraId="20AF37ED" w14:textId="77777777" w:rsid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 xml:space="preserve">Materials: Every team has 3 different liquids in front of them and a straw. </w:t>
            </w:r>
          </w:p>
          <w:p w14:paraId="1BE2A24F" w14:textId="77777777" w:rsid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One liquid has a lot of salt, one has a small amount, while the last one has none</w:t>
            </w:r>
          </w:p>
          <w:p w14:paraId="50F65E1A" w14:textId="69FE41FE" w:rsid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 xml:space="preserve">Task: </w:t>
            </w:r>
            <w:r w:rsidR="00DC2C26">
              <w:t>“</w:t>
            </w:r>
            <w:r w:rsidRPr="00906386">
              <w:t>you must stack the liquids into the straw &amp; figure out which one has a lot, a little, &amp; no salt</w:t>
            </w:r>
            <w:r w:rsidR="00DC2C26">
              <w:t>”</w:t>
            </w:r>
          </w:p>
          <w:p w14:paraId="2694A8CC" w14:textId="3ECD1D46" w:rsid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Explain that there is one catch to this experiment</w:t>
            </w:r>
            <w:r w:rsidR="005022AF">
              <w:t xml:space="preserve">: </w:t>
            </w:r>
            <w:r w:rsidRPr="00906386">
              <w:t xml:space="preserve">If you don’t get the first time, you must keep trying different methods until you do it </w:t>
            </w:r>
            <w:bookmarkStart w:id="0" w:name="_GoBack"/>
            <w:bookmarkEnd w:id="0"/>
          </w:p>
          <w:p w14:paraId="28ACA7DA" w14:textId="77777777" w:rsidR="00E17159" w:rsidRPr="0081084A"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81084A">
              <w:t xml:space="preserve">Why would I want you to do this? </w:t>
            </w:r>
          </w:p>
          <w:p w14:paraId="2B1292C8" w14:textId="0A6A3CD7" w:rsidR="00E17159" w:rsidRPr="0090638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 xml:space="preserve">Say </w:t>
            </w:r>
            <w:r w:rsidRPr="00906386">
              <w:t xml:space="preserve">“Good! The more mistakes you make then the more you will learn!” </w:t>
            </w:r>
          </w:p>
          <w:p w14:paraId="0295D322" w14:textId="27A619B9" w:rsidR="00E17159" w:rsidRPr="0090638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Observe and monitor students</w:t>
            </w:r>
            <w:r>
              <w:t>’</w:t>
            </w:r>
            <w:r w:rsidRPr="00906386">
              <w:t xml:space="preserve"> experiments </w:t>
            </w:r>
          </w:p>
          <w:p w14:paraId="48D175F9" w14:textId="5666E75C" w:rsidR="00E17159" w:rsidRPr="0090638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06386">
              <w:t xml:space="preserve">Reminds students that they must try again if their original hypothesis was wrong </w:t>
            </w:r>
          </w:p>
          <w:p w14:paraId="26A7BB43" w14:textId="762E0040" w:rsidR="00E17159" w:rsidRDefault="00DC2C26"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P</w:t>
            </w:r>
            <w:r w:rsidR="00E17159" w:rsidRPr="00906386">
              <w:t>rovide guidance to students who are lost</w:t>
            </w:r>
          </w:p>
          <w:p w14:paraId="77326891" w14:textId="0D09F619" w:rsidR="00E17159" w:rsidRDefault="00E17159" w:rsidP="00E17159">
            <w:pPr>
              <w:pBdr>
                <w:top w:val="none" w:sz="0" w:space="0" w:color="auto"/>
                <w:left w:val="none" w:sz="0" w:space="0" w:color="auto"/>
                <w:bottom w:val="none" w:sz="0" w:space="0" w:color="auto"/>
                <w:right w:val="none" w:sz="0" w:space="0" w:color="auto"/>
                <w:between w:val="none" w:sz="0" w:space="0" w:color="auto"/>
                <w:bar w:val="none" w:sz="0" w:color="auto"/>
              </w:pBdr>
            </w:pPr>
          </w:p>
          <w:p w14:paraId="5232D4D4" w14:textId="031BA841" w:rsidR="00E17159" w:rsidRDefault="00E17159" w:rsidP="00E17159">
            <w:pPr>
              <w:pBdr>
                <w:top w:val="none" w:sz="0" w:space="0" w:color="auto"/>
                <w:left w:val="none" w:sz="0" w:space="0" w:color="auto"/>
                <w:bottom w:val="none" w:sz="0" w:space="0" w:color="auto"/>
                <w:right w:val="none" w:sz="0" w:space="0" w:color="auto"/>
                <w:between w:val="none" w:sz="0" w:space="0" w:color="auto"/>
                <w:bar w:val="none" w:sz="0" w:color="auto"/>
              </w:pBdr>
            </w:pPr>
          </w:p>
          <w:p w14:paraId="571273EB" w14:textId="79F5E1F3" w:rsidR="00E17159" w:rsidRDefault="00E17159" w:rsidP="00E17159">
            <w:pPr>
              <w:pBdr>
                <w:top w:val="none" w:sz="0" w:space="0" w:color="auto"/>
                <w:left w:val="none" w:sz="0" w:space="0" w:color="auto"/>
                <w:bottom w:val="none" w:sz="0" w:space="0" w:color="auto"/>
                <w:right w:val="none" w:sz="0" w:space="0" w:color="auto"/>
                <w:between w:val="none" w:sz="0" w:space="0" w:color="auto"/>
                <w:bar w:val="none" w:sz="0" w:color="auto"/>
              </w:pBdr>
            </w:pPr>
          </w:p>
          <w:p w14:paraId="68EA277A" w14:textId="79F96B6D" w:rsidR="00E17159" w:rsidRDefault="00E17159" w:rsidP="00E17159">
            <w:pPr>
              <w:pBdr>
                <w:top w:val="none" w:sz="0" w:space="0" w:color="auto"/>
                <w:left w:val="none" w:sz="0" w:space="0" w:color="auto"/>
                <w:bottom w:val="none" w:sz="0" w:space="0" w:color="auto"/>
                <w:right w:val="none" w:sz="0" w:space="0" w:color="auto"/>
                <w:between w:val="none" w:sz="0" w:space="0" w:color="auto"/>
                <w:bar w:val="none" w:sz="0" w:color="auto"/>
              </w:pBdr>
            </w:pPr>
          </w:p>
          <w:p w14:paraId="709B3B51" w14:textId="77777777" w:rsidR="00E17159" w:rsidRPr="00906386" w:rsidRDefault="00E17159" w:rsidP="00E17159">
            <w:pPr>
              <w:pBdr>
                <w:top w:val="none" w:sz="0" w:space="0" w:color="auto"/>
                <w:left w:val="none" w:sz="0" w:space="0" w:color="auto"/>
                <w:bottom w:val="none" w:sz="0" w:space="0" w:color="auto"/>
                <w:right w:val="none" w:sz="0" w:space="0" w:color="auto"/>
                <w:between w:val="none" w:sz="0" w:space="0" w:color="auto"/>
                <w:bar w:val="none" w:sz="0" w:color="auto"/>
              </w:pBdr>
            </w:pPr>
          </w:p>
          <w:p w14:paraId="397CAB60" w14:textId="27B7536A" w:rsidR="00E17159" w:rsidRPr="00B61B16" w:rsidRDefault="005022AF" w:rsidP="00E17159">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B</w:t>
            </w:r>
            <w:r w:rsidR="00E17159" w:rsidRPr="00906386">
              <w:t xml:space="preserve">ring </w:t>
            </w:r>
            <w:r>
              <w:t xml:space="preserve">the </w:t>
            </w:r>
            <w:r w:rsidR="00E17159" w:rsidRPr="00906386">
              <w:t>students together to discuss their findings</w:t>
            </w:r>
          </w:p>
          <w:p w14:paraId="51DAABB5" w14:textId="261EE940" w:rsidR="00E17159" w:rsidRPr="00AA3F24"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E17159">
              <w:rPr>
                <w:color w:val="FF7F25"/>
              </w:rPr>
              <w:t>What would happen if you do the reverse?</w:t>
            </w:r>
            <w:r w:rsidRPr="00AA3F24">
              <w:t xml:space="preserve"> </w:t>
            </w:r>
            <w:r>
              <w:t>*</w:t>
            </w:r>
            <w:r w:rsidRPr="00AA3F24">
              <w:t>Start with most dense</w:t>
            </w:r>
          </w:p>
          <w:p w14:paraId="4CFA1B97" w14:textId="77777777" w:rsidR="00E17159" w:rsidRPr="00AA3F24" w:rsidRDefault="00E17159" w:rsidP="00E17159">
            <w:pPr>
              <w:ind w:left="360"/>
            </w:pPr>
            <w:r w:rsidRPr="00AA3F24">
              <w:lastRenderedPageBreak/>
              <w:t xml:space="preserve"> </w:t>
            </w:r>
          </w:p>
          <w:p w14:paraId="32014BB8" w14:textId="3FEA1735" w:rsidR="00E17159" w:rsidRP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31F6D9"/>
              </w:rPr>
            </w:pPr>
            <w:r w:rsidRPr="00E17159">
              <w:rPr>
                <w:color w:val="31F6D9"/>
              </w:rPr>
              <w:t>Why do you think the order is important?</w:t>
            </w:r>
          </w:p>
          <w:p w14:paraId="76C29FD7" w14:textId="77777777" w:rsidR="00E17159" w:rsidRPr="00827249" w:rsidRDefault="00E17159" w:rsidP="00E17159">
            <w:pPr>
              <w:pStyle w:val="ListParagraph"/>
              <w:rPr>
                <w:color w:val="31F6D9"/>
              </w:rPr>
            </w:pPr>
          </w:p>
          <w:p w14:paraId="237AFEAE" w14:textId="77777777" w:rsidR="00E17159" w:rsidRDefault="00E17159" w:rsidP="00E17159">
            <w:pPr>
              <w:pStyle w:val="ListParagraph"/>
              <w:ind w:left="360"/>
              <w:rPr>
                <w:color w:val="31F6D9"/>
              </w:rPr>
            </w:pPr>
          </w:p>
          <w:p w14:paraId="4089318D" w14:textId="068F3B8F" w:rsidR="00E17159" w:rsidRDefault="00E17159" w:rsidP="00E17159">
            <w:pPr>
              <w:pStyle w:val="ListParagraph"/>
              <w:ind w:left="360"/>
              <w:rPr>
                <w:color w:val="31F6D9"/>
              </w:rPr>
            </w:pPr>
          </w:p>
          <w:p w14:paraId="3FEC8629" w14:textId="77777777" w:rsidR="00E17159" w:rsidRDefault="00E17159" w:rsidP="00E17159">
            <w:pPr>
              <w:pStyle w:val="ListParagraph"/>
              <w:ind w:left="360"/>
              <w:rPr>
                <w:color w:val="31F6D9"/>
              </w:rPr>
            </w:pPr>
          </w:p>
          <w:p w14:paraId="6A3ECDFB" w14:textId="6FE3A8FC" w:rsidR="00E17159" w:rsidRDefault="00E17159" w:rsidP="00E17159">
            <w:pPr>
              <w:pStyle w:val="ListParagraph"/>
              <w:ind w:left="360"/>
              <w:rPr>
                <w:color w:val="31F6D9"/>
              </w:rPr>
            </w:pPr>
          </w:p>
          <w:p w14:paraId="0BD6C070" w14:textId="48A149F3" w:rsidR="00E17159" w:rsidRDefault="00E17159" w:rsidP="00E17159">
            <w:pPr>
              <w:pStyle w:val="ListParagraph"/>
              <w:ind w:left="360"/>
              <w:rPr>
                <w:color w:val="31F6D9"/>
              </w:rPr>
            </w:pPr>
          </w:p>
          <w:p w14:paraId="6E9ED122" w14:textId="5DC9E7BB" w:rsidR="00E17159" w:rsidRDefault="00E17159" w:rsidP="00E17159">
            <w:pPr>
              <w:pStyle w:val="ListParagraph"/>
              <w:ind w:left="360"/>
              <w:rPr>
                <w:color w:val="31F6D9"/>
              </w:rPr>
            </w:pPr>
          </w:p>
          <w:p w14:paraId="25CBDDCE" w14:textId="1908FEC1" w:rsidR="00E17159" w:rsidRDefault="00E17159" w:rsidP="00E17159">
            <w:pPr>
              <w:pStyle w:val="ListParagraph"/>
              <w:ind w:left="360"/>
              <w:rPr>
                <w:color w:val="31F6D9"/>
              </w:rPr>
            </w:pPr>
          </w:p>
          <w:p w14:paraId="09220091" w14:textId="029F1D26" w:rsidR="00E17159" w:rsidRDefault="00E17159" w:rsidP="00E17159">
            <w:pPr>
              <w:pStyle w:val="ListParagraph"/>
              <w:ind w:left="360"/>
              <w:rPr>
                <w:color w:val="31F6D9"/>
              </w:rPr>
            </w:pPr>
          </w:p>
          <w:p w14:paraId="2D2DDF25" w14:textId="327EC477" w:rsidR="00E17159" w:rsidRDefault="00E17159" w:rsidP="00E17159">
            <w:pPr>
              <w:pStyle w:val="ListParagraph"/>
              <w:ind w:left="360"/>
              <w:rPr>
                <w:color w:val="31F6D9"/>
              </w:rPr>
            </w:pPr>
          </w:p>
          <w:p w14:paraId="4443D176" w14:textId="77777777" w:rsidR="005022AF" w:rsidRPr="00B850D9" w:rsidRDefault="005022AF" w:rsidP="00E17159">
            <w:pPr>
              <w:pStyle w:val="ListParagraph"/>
              <w:ind w:left="360"/>
              <w:rPr>
                <w:color w:val="31F6D9"/>
              </w:rPr>
            </w:pPr>
          </w:p>
          <w:p w14:paraId="0670F545" w14:textId="6778C367" w:rsidR="00E17159" w:rsidRP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31F6D9"/>
              </w:rPr>
            </w:pPr>
            <w:r w:rsidRPr="00E17159">
              <w:rPr>
                <w:color w:val="31F6D9"/>
              </w:rPr>
              <w:t xml:space="preserve">What can </w:t>
            </w:r>
            <w:r w:rsidR="005022AF">
              <w:rPr>
                <w:color w:val="31F6D9"/>
              </w:rPr>
              <w:t xml:space="preserve">we then </w:t>
            </w:r>
            <w:r w:rsidRPr="00E17159">
              <w:rPr>
                <w:color w:val="31F6D9"/>
              </w:rPr>
              <w:t xml:space="preserve">conclude about these 3 liquids?  </w:t>
            </w:r>
          </w:p>
          <w:p w14:paraId="367E1ECD" w14:textId="77777777" w:rsidR="00E17159" w:rsidRPr="00AA3F24" w:rsidRDefault="00E17159" w:rsidP="00E17159">
            <w:pPr>
              <w:pStyle w:val="ListParagraph"/>
            </w:pPr>
          </w:p>
          <w:p w14:paraId="1F7063EF" w14:textId="77777777" w:rsidR="00E17159" w:rsidRPr="00A6365D" w:rsidRDefault="00E17159" w:rsidP="00E17159"/>
          <w:p w14:paraId="35B689E9" w14:textId="6EF6B072" w:rsidR="00E17159" w:rsidRDefault="00E17159" w:rsidP="00E17159">
            <w:pPr>
              <w:pStyle w:val="ListParagraph"/>
            </w:pPr>
          </w:p>
          <w:p w14:paraId="08DBF942" w14:textId="79F6058E" w:rsidR="00E17159" w:rsidRDefault="00E17159" w:rsidP="00E17159">
            <w:pPr>
              <w:pStyle w:val="ListParagraph"/>
            </w:pPr>
          </w:p>
          <w:p w14:paraId="6E401BB5" w14:textId="2C73EA2A" w:rsidR="00E17159" w:rsidRDefault="00E17159" w:rsidP="00E17159">
            <w:pPr>
              <w:pStyle w:val="ListParagraph"/>
            </w:pPr>
          </w:p>
          <w:p w14:paraId="75EB0706" w14:textId="5479731B" w:rsidR="00E17159" w:rsidRDefault="00E17159" w:rsidP="00E17159">
            <w:pPr>
              <w:pStyle w:val="ListParagraph"/>
            </w:pPr>
          </w:p>
          <w:p w14:paraId="5241AB73" w14:textId="3C5B300C" w:rsidR="00E17159" w:rsidRDefault="00E17159" w:rsidP="00E17159">
            <w:pPr>
              <w:pStyle w:val="ListParagraph"/>
            </w:pPr>
          </w:p>
          <w:p w14:paraId="114F0AF6" w14:textId="2064479A" w:rsidR="00E17159" w:rsidRDefault="00E17159" w:rsidP="00E17159">
            <w:pPr>
              <w:pStyle w:val="ListParagraph"/>
            </w:pPr>
          </w:p>
          <w:p w14:paraId="5975C1FC" w14:textId="159FC242" w:rsidR="00E17159" w:rsidRDefault="00E17159" w:rsidP="005022AF"/>
          <w:p w14:paraId="2CEC0C0F" w14:textId="77777777" w:rsidR="00E17159" w:rsidRPr="00AA3F24" w:rsidRDefault="00E17159" w:rsidP="00E17159">
            <w:pPr>
              <w:pStyle w:val="ListParagraph"/>
            </w:pPr>
          </w:p>
          <w:p w14:paraId="36D5916D" w14:textId="5FED7DC7" w:rsidR="00E17159" w:rsidRPr="00E17159"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rPr>
            </w:pPr>
            <w:r w:rsidRPr="00E17159">
              <w:rPr>
                <w:b/>
              </w:rPr>
              <w:t xml:space="preserve">Follow-Up Questions to ensure student understanding of density: </w:t>
            </w:r>
          </w:p>
          <w:p w14:paraId="3A38DE03" w14:textId="77777777" w:rsidR="00E17159" w:rsidRPr="00AA3F24" w:rsidRDefault="00E17159" w:rsidP="00E17159">
            <w:pPr>
              <w:pStyle w:val="ListParagraph"/>
            </w:pPr>
          </w:p>
          <w:p w14:paraId="00F65020" w14:textId="255E8219" w:rsidR="00E17159" w:rsidRPr="005022AF"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color w:val="FF0000"/>
              </w:rPr>
            </w:pPr>
            <w:r w:rsidRPr="00E17159">
              <w:rPr>
                <w:color w:val="FF0000"/>
              </w:rPr>
              <w:t xml:space="preserve">What might make something float to the top versus sink down to the bottom? </w:t>
            </w:r>
          </w:p>
          <w:p w14:paraId="1B139E0C" w14:textId="11A6DAED" w:rsidR="00E17159" w:rsidRPr="005022AF"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31F6D9"/>
              </w:rPr>
            </w:pPr>
            <w:r w:rsidRPr="00E17159">
              <w:rPr>
                <w:color w:val="31F6D9"/>
              </w:rPr>
              <w:t xml:space="preserve">What can conclude about these 3 liquids?  </w:t>
            </w:r>
          </w:p>
          <w:p w14:paraId="5AA300E2" w14:textId="4268E307" w:rsidR="00E17159" w:rsidRPr="00DC2C2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sidRPr="00DC2C26">
              <w:rPr>
                <w:color w:val="FF0000"/>
              </w:rPr>
              <w:t>What is another scientific concept that involves the weight of a liquid?</w:t>
            </w:r>
          </w:p>
          <w:p w14:paraId="3A65C5BA" w14:textId="77777777" w:rsidR="00E17159" w:rsidRPr="00AA3F24" w:rsidRDefault="00E17159" w:rsidP="00E17159"/>
          <w:p w14:paraId="6D5F526D" w14:textId="6575FB13" w:rsidR="00E17159" w:rsidRPr="00AA3F24"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DC2C26">
              <w:rPr>
                <w:color w:val="FF0000"/>
              </w:rPr>
              <w:t>Have you heard of density?</w:t>
            </w:r>
            <w:r w:rsidRPr="00AA3F24">
              <w:t xml:space="preserve"> </w:t>
            </w:r>
            <w:r w:rsidRPr="00DC2C26">
              <w:rPr>
                <w:color w:val="FF7F25"/>
              </w:rPr>
              <w:t>Can you formulate a definition?</w:t>
            </w:r>
            <w:r w:rsidRPr="00AA3F24">
              <w:t xml:space="preserve"> </w:t>
            </w:r>
          </w:p>
          <w:p w14:paraId="7CEA01FA" w14:textId="77777777" w:rsidR="00E17159" w:rsidRDefault="00E17159" w:rsidP="00E17159"/>
          <w:p w14:paraId="118956EA" w14:textId="77777777" w:rsidR="00AA755F" w:rsidRPr="00AA3F24" w:rsidRDefault="00AA755F" w:rsidP="00E17159"/>
          <w:p w14:paraId="385AC0B1" w14:textId="42B0DC49" w:rsidR="00E17159" w:rsidRPr="00DC2C2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31F6D9"/>
              </w:rPr>
            </w:pPr>
            <w:r w:rsidRPr="00DC2C26">
              <w:rPr>
                <w:color w:val="31F6D9"/>
              </w:rPr>
              <w:lastRenderedPageBreak/>
              <w:t xml:space="preserve">Do you think items of more density sink or float? </w:t>
            </w:r>
          </w:p>
          <w:p w14:paraId="0C9F1D4C" w14:textId="77777777" w:rsidR="00E17159" w:rsidRPr="00AA3F24" w:rsidRDefault="00E17159" w:rsidP="00E17159"/>
          <w:p w14:paraId="4F339BAA" w14:textId="1C1DFAF9" w:rsidR="00E17159" w:rsidRPr="00DC2C2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sidRPr="00DC2C26">
              <w:rPr>
                <w:color w:val="FF0000"/>
              </w:rPr>
              <w:t xml:space="preserve">Which liquid do you think had the most density? Least density? Medium density? </w:t>
            </w:r>
          </w:p>
          <w:p w14:paraId="09E7A54C" w14:textId="77777777" w:rsidR="00E17159" w:rsidRPr="00AA3F24" w:rsidRDefault="00E17159" w:rsidP="00E17159"/>
          <w:p w14:paraId="16BD149A" w14:textId="0E032239" w:rsidR="00E17159" w:rsidRPr="00DC2C26" w:rsidRDefault="00E17159" w:rsidP="00950BC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FF0000"/>
              </w:rPr>
            </w:pPr>
            <w:r w:rsidRPr="00DC2C26">
              <w:rPr>
                <w:color w:val="FF0000"/>
              </w:rPr>
              <w:t xml:space="preserve">What did this experiment reveal to us? </w:t>
            </w:r>
          </w:p>
          <w:p w14:paraId="6ECC1010" w14:textId="77777777" w:rsidR="00E17159" w:rsidRPr="00AA3F24" w:rsidRDefault="00E17159" w:rsidP="00E17159"/>
          <w:p w14:paraId="259137E4" w14:textId="77777777" w:rsidR="00E17159" w:rsidRPr="00B850D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90" w:hanging="190"/>
              <w:rPr>
                <w:color w:val="31F6D9"/>
              </w:rPr>
            </w:pPr>
            <w:r w:rsidRPr="00B850D9">
              <w:rPr>
                <w:color w:val="31F6D9"/>
              </w:rPr>
              <w:t xml:space="preserve">Why do you think that matter to us? </w:t>
            </w:r>
          </w:p>
          <w:p w14:paraId="4F19E5E4" w14:textId="77777777" w:rsidR="00E17159" w:rsidRPr="00AA3F24" w:rsidRDefault="00E17159" w:rsidP="00DC2C26">
            <w:pPr>
              <w:ind w:left="190" w:hanging="190"/>
            </w:pPr>
          </w:p>
          <w:p w14:paraId="2F954148" w14:textId="77777777" w:rsidR="00E17159" w:rsidRPr="00B850D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90" w:hanging="190"/>
              <w:rPr>
                <w:color w:val="31F6D9"/>
              </w:rPr>
            </w:pPr>
            <w:r w:rsidRPr="00B850D9">
              <w:rPr>
                <w:color w:val="31F6D9"/>
              </w:rPr>
              <w:t xml:space="preserve">Why do you think it matters if something sinks or floats? </w:t>
            </w:r>
          </w:p>
          <w:p w14:paraId="0BF63EC0" w14:textId="77777777" w:rsidR="00E17159" w:rsidRPr="00897D71" w:rsidRDefault="00E17159" w:rsidP="00DC2C26">
            <w:pPr>
              <w:ind w:left="190" w:hanging="190"/>
              <w:rPr>
                <w:highlight w:val="yellow"/>
              </w:rPr>
            </w:pPr>
          </w:p>
          <w:p w14:paraId="00D20C31" w14:textId="77777777" w:rsidR="00E17159" w:rsidRPr="001D04D4" w:rsidRDefault="00E17159" w:rsidP="00DC2C26">
            <w:pPr>
              <w:ind w:left="190" w:hanging="190"/>
              <w:rPr>
                <w:highlight w:val="yellow"/>
              </w:rPr>
            </w:pPr>
          </w:p>
          <w:p w14:paraId="152A6F5F" w14:textId="77777777" w:rsidR="00E17159" w:rsidRPr="00827249" w:rsidRDefault="00E17159" w:rsidP="00DC2C26">
            <w:pPr>
              <w:ind w:left="190" w:hanging="190"/>
            </w:pPr>
          </w:p>
          <w:p w14:paraId="17FF5280" w14:textId="5BE7644C" w:rsidR="00E1715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90" w:hanging="190"/>
            </w:pPr>
            <w:r>
              <w:t>Explain that next they are going to create a homemade lava lamp</w:t>
            </w:r>
          </w:p>
          <w:p w14:paraId="56FF8F6D" w14:textId="77777777" w:rsidR="00DC2C26" w:rsidRDefault="00DC2C26" w:rsidP="00DC2C2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0"/>
            </w:pPr>
          </w:p>
          <w:p w14:paraId="390CC650" w14:textId="77777777" w:rsidR="00E17159" w:rsidRPr="00906386"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90" w:hanging="190"/>
            </w:pPr>
            <w:r>
              <w:t xml:space="preserve">Tell them the materials they are using are oil &amp; water, glitter, sequence, and food coloring </w:t>
            </w:r>
            <w:r w:rsidRPr="00906386">
              <w:br/>
            </w:r>
          </w:p>
          <w:p w14:paraId="3A20CA09" w14:textId="443E1D2A" w:rsidR="00E1715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90" w:hanging="190"/>
            </w:pPr>
            <w:r>
              <w:t>Explain that the water will go at the bottom and the oil will be added at the top</w:t>
            </w:r>
          </w:p>
          <w:p w14:paraId="1DF1AF86" w14:textId="4840068D" w:rsidR="00DC2C26" w:rsidRDefault="00DC2C26" w:rsidP="00DC2C2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0"/>
            </w:pPr>
          </w:p>
          <w:p w14:paraId="5B4823F7" w14:textId="77777777" w:rsidR="00DC2C26" w:rsidRDefault="00DC2C26" w:rsidP="00DC2C2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90"/>
            </w:pPr>
          </w:p>
          <w:p w14:paraId="16F38AB2" w14:textId="3C0E10F3" w:rsidR="00E1715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90" w:hanging="190"/>
            </w:pPr>
            <w:r>
              <w:t>Ask students</w:t>
            </w:r>
            <w:r w:rsidR="005022AF">
              <w:t>:</w:t>
            </w:r>
            <w:r w:rsidRPr="0019302A">
              <w:rPr>
                <w:color w:val="31F6D9"/>
              </w:rPr>
              <w:t xml:space="preserve"> why do you think this is the correct order? What can we conclude about these 2 substances?</w:t>
            </w:r>
            <w:r>
              <w:t xml:space="preserve"> </w:t>
            </w:r>
          </w:p>
          <w:p w14:paraId="700979DE" w14:textId="7A371B0E" w:rsidR="00DC2C26" w:rsidRDefault="00DC2C26" w:rsidP="00DC2C26">
            <w:pPr>
              <w:pBdr>
                <w:top w:val="none" w:sz="0" w:space="0" w:color="auto"/>
                <w:left w:val="none" w:sz="0" w:space="0" w:color="auto"/>
                <w:bottom w:val="none" w:sz="0" w:space="0" w:color="auto"/>
                <w:right w:val="none" w:sz="0" w:space="0" w:color="auto"/>
                <w:between w:val="none" w:sz="0" w:space="0" w:color="auto"/>
                <w:bar w:val="none" w:sz="0" w:color="auto"/>
              </w:pBdr>
            </w:pPr>
          </w:p>
          <w:p w14:paraId="68F34B99" w14:textId="77777777" w:rsidR="00DC2C26" w:rsidRPr="00906386" w:rsidRDefault="00DC2C26" w:rsidP="00DC2C26">
            <w:pPr>
              <w:pBdr>
                <w:top w:val="none" w:sz="0" w:space="0" w:color="auto"/>
                <w:left w:val="none" w:sz="0" w:space="0" w:color="auto"/>
                <w:bottom w:val="none" w:sz="0" w:space="0" w:color="auto"/>
                <w:right w:val="none" w:sz="0" w:space="0" w:color="auto"/>
                <w:between w:val="none" w:sz="0" w:space="0" w:color="auto"/>
                <w:bar w:val="none" w:sz="0" w:color="auto"/>
              </w:pBdr>
            </w:pPr>
          </w:p>
          <w:p w14:paraId="181C96D3" w14:textId="4A45FF47" w:rsidR="00E1715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90" w:hanging="190"/>
            </w:pPr>
            <w:r>
              <w:t>After the water, you will add the food coloring…. then the glitter or sequence</w:t>
            </w:r>
          </w:p>
          <w:p w14:paraId="1BD2CD0F" w14:textId="77777777" w:rsidR="00E1715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90" w:hanging="190"/>
            </w:pPr>
            <w:r>
              <w:t xml:space="preserve">Next, fill up the rest of the bottle with oil </w:t>
            </w:r>
          </w:p>
          <w:p w14:paraId="011178F7" w14:textId="77777777" w:rsidR="00E1715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90" w:hanging="190"/>
            </w:pPr>
            <w:r>
              <w:t xml:space="preserve">Then, break the tablet into 4 pieces </w:t>
            </w:r>
          </w:p>
          <w:p w14:paraId="165A5E45" w14:textId="77777777" w:rsidR="00E17159" w:rsidRPr="008808D9"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90" w:hanging="190"/>
            </w:pPr>
            <w:r>
              <w:lastRenderedPageBreak/>
              <w:t xml:space="preserve">Finally, add the tablets into the bottle and screw the top on quickly </w:t>
            </w:r>
          </w:p>
          <w:p w14:paraId="23DF3BEF" w14:textId="77777777" w:rsidR="00E17159" w:rsidRPr="00906386"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90" w:hanging="190"/>
            </w:pPr>
            <w:r w:rsidRPr="00906386">
              <w:t>Observe student</w:t>
            </w:r>
            <w:r>
              <w:t>’</w:t>
            </w:r>
            <w:r w:rsidRPr="00906386">
              <w:t>s creation process of lava lamps</w:t>
            </w:r>
          </w:p>
          <w:p w14:paraId="460B0E03" w14:textId="77777777" w:rsidR="00E17159" w:rsidRPr="00906386" w:rsidRDefault="00E17159" w:rsidP="00DC2C26">
            <w:pPr>
              <w:pStyle w:val="ListParagraph"/>
              <w:ind w:left="190" w:hanging="190"/>
            </w:pPr>
          </w:p>
          <w:p w14:paraId="3021B297" w14:textId="62A12F1C" w:rsidR="00E17159" w:rsidRPr="00DC2C26" w:rsidRDefault="00E17159" w:rsidP="00950BC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190" w:hanging="190"/>
            </w:pPr>
            <w:r w:rsidRPr="00906386">
              <w:t xml:space="preserve">Provides guidance with students who are lost </w:t>
            </w:r>
          </w:p>
        </w:tc>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B689BB" w14:textId="77777777" w:rsidR="00E17159" w:rsidRPr="00DC2C26" w:rsidRDefault="00E17159" w:rsidP="00950BC2">
            <w:pPr>
              <w:pStyle w:val="ListParagraph"/>
              <w:numPr>
                <w:ilvl w:val="0"/>
                <w:numId w:val="5"/>
              </w:numPr>
              <w:ind w:left="300" w:hanging="270"/>
              <w:rPr>
                <w:rFonts w:eastAsia="Times New Roman"/>
                <w:b/>
              </w:rPr>
            </w:pPr>
          </w:p>
          <w:p w14:paraId="5DCE71AC" w14:textId="77777777" w:rsidR="00E17159" w:rsidRPr="00906386" w:rsidRDefault="00E17159" w:rsidP="00DC2C26">
            <w:pPr>
              <w:ind w:left="300" w:hanging="270"/>
              <w:rPr>
                <w:rFonts w:eastAsia="Times New Roman"/>
                <w:b/>
              </w:rPr>
            </w:pPr>
          </w:p>
          <w:p w14:paraId="53EBA9CD" w14:textId="77777777" w:rsidR="00E17159" w:rsidRPr="00906386" w:rsidRDefault="00E17159" w:rsidP="00DC2C26">
            <w:pPr>
              <w:ind w:left="300" w:hanging="270"/>
              <w:rPr>
                <w:rFonts w:eastAsia="Times New Roman"/>
                <w:b/>
              </w:rPr>
            </w:pPr>
          </w:p>
          <w:p w14:paraId="12DE00E8" w14:textId="21488E0C"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Review worksheet to ensure understanding of the scientific method</w:t>
            </w:r>
          </w:p>
          <w:p w14:paraId="69D5792E" w14:textId="77777777" w:rsidR="00E17159" w:rsidRPr="00906386" w:rsidRDefault="00E17159" w:rsidP="00DC2C26">
            <w:pPr>
              <w:pStyle w:val="ListParagraph"/>
              <w:ind w:left="300" w:hanging="270"/>
            </w:pPr>
          </w:p>
          <w:p w14:paraId="3D96BCB1" w14:textId="77777777" w:rsidR="00E17159" w:rsidRPr="00906386" w:rsidRDefault="00E17159" w:rsidP="00DC2C26">
            <w:pPr>
              <w:pStyle w:val="ListParagraph"/>
              <w:ind w:left="300" w:hanging="270"/>
            </w:pPr>
          </w:p>
          <w:p w14:paraId="5AD1AA1E" w14:textId="77777777" w:rsidR="00E17159" w:rsidRPr="00906386" w:rsidRDefault="00E17159" w:rsidP="00DC2C26">
            <w:pPr>
              <w:pStyle w:val="ListParagraph"/>
              <w:ind w:left="300" w:hanging="270"/>
            </w:pPr>
          </w:p>
          <w:p w14:paraId="3878163E" w14:textId="77777777" w:rsidR="00E17159" w:rsidRPr="00906386" w:rsidRDefault="00E17159" w:rsidP="00DC2C26">
            <w:pPr>
              <w:pStyle w:val="ListParagraph"/>
              <w:ind w:left="300" w:hanging="270"/>
            </w:pPr>
          </w:p>
          <w:p w14:paraId="71FA1E17" w14:textId="77777777" w:rsidR="00E17159" w:rsidRPr="00906386" w:rsidRDefault="00E17159" w:rsidP="00DC2C26">
            <w:pPr>
              <w:pStyle w:val="ListParagraph"/>
              <w:ind w:left="300" w:hanging="270"/>
            </w:pPr>
          </w:p>
          <w:p w14:paraId="236142D5" w14:textId="53C670FB" w:rsidR="00E17159" w:rsidRDefault="00E17159" w:rsidP="00DC2C26">
            <w:pPr>
              <w:ind w:left="300" w:hanging="270"/>
            </w:pPr>
          </w:p>
          <w:p w14:paraId="7EE93AF3" w14:textId="54878073" w:rsidR="00E17159" w:rsidRDefault="00E17159" w:rsidP="00DC2C26">
            <w:pPr>
              <w:ind w:left="300" w:hanging="270"/>
            </w:pPr>
          </w:p>
          <w:p w14:paraId="6D57A580" w14:textId="567504A7" w:rsidR="00E17159" w:rsidRDefault="00E17159" w:rsidP="00DC2C26">
            <w:pPr>
              <w:ind w:left="300" w:hanging="270"/>
            </w:pPr>
          </w:p>
          <w:p w14:paraId="62405CE6" w14:textId="5A38C26A" w:rsidR="00E17159" w:rsidRDefault="00E17159" w:rsidP="00DC2C26">
            <w:pPr>
              <w:ind w:left="300" w:hanging="270"/>
            </w:pPr>
          </w:p>
          <w:p w14:paraId="4E8734B3" w14:textId="33FD88DA" w:rsidR="00E17159" w:rsidRDefault="00E17159" w:rsidP="00DC2C26">
            <w:pPr>
              <w:ind w:left="300" w:hanging="270"/>
            </w:pPr>
          </w:p>
          <w:p w14:paraId="2077D429" w14:textId="3012EEE1" w:rsidR="00E17159" w:rsidRDefault="00E17159" w:rsidP="00DC2C26">
            <w:pPr>
              <w:ind w:left="300" w:hanging="270"/>
            </w:pPr>
          </w:p>
          <w:p w14:paraId="6162FA3D" w14:textId="77777777" w:rsidR="00E17159" w:rsidRPr="00906386" w:rsidRDefault="00E17159" w:rsidP="00DC2C26">
            <w:pPr>
              <w:ind w:left="300" w:hanging="270"/>
            </w:pPr>
          </w:p>
          <w:p w14:paraId="7D65219A" w14:textId="77777777" w:rsidR="00DC2C26" w:rsidRPr="00906386" w:rsidRDefault="00DC2C26" w:rsidP="006409C1"/>
          <w:p w14:paraId="6D9493BA" w14:textId="12098319"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proofErr w:type="gramStart"/>
            <w:r w:rsidRPr="00906386">
              <w:t>responds</w:t>
            </w:r>
            <w:proofErr w:type="gramEnd"/>
            <w:r w:rsidRPr="00906386">
              <w:t xml:space="preserve"> by explaining that in order to learn we must make mistakes </w:t>
            </w:r>
          </w:p>
          <w:p w14:paraId="77F43D7A" w14:textId="3917E09C"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 xml:space="preserve">develops a question and a hypothesis </w:t>
            </w:r>
          </w:p>
          <w:p w14:paraId="6FE77BB6" w14:textId="0C68AAB2" w:rsidR="00E17159" w:rsidRPr="004A428E"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 xml:space="preserve">attempts to stack liquids corresponding to hypothesis </w:t>
            </w:r>
          </w:p>
          <w:p w14:paraId="1E81E1D7" w14:textId="0E523AFF"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 xml:space="preserve">asks for help if totally lost on what to do </w:t>
            </w:r>
          </w:p>
          <w:p w14:paraId="77C1BE28" w14:textId="7CBFB0E0"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 xml:space="preserve">records results on worksheet weather or not it was wrong or correct </w:t>
            </w:r>
          </w:p>
          <w:p w14:paraId="5EA9088E" w14:textId="5C86C52C"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t>r</w:t>
            </w:r>
            <w:r w:rsidRPr="00906386">
              <w:t xml:space="preserve">etry if the results were wrong </w:t>
            </w:r>
          </w:p>
          <w:p w14:paraId="15BA0B87" w14:textId="77777777" w:rsidR="00E17159" w:rsidRDefault="00E17159" w:rsidP="00DC2C26">
            <w:pPr>
              <w:pStyle w:val="ListParagraph"/>
              <w:ind w:left="300" w:hanging="270"/>
            </w:pPr>
          </w:p>
          <w:p w14:paraId="1D58E8A7" w14:textId="77777777" w:rsidR="00E17159" w:rsidRPr="00906386" w:rsidRDefault="00E17159" w:rsidP="00DC2C26">
            <w:pPr>
              <w:pStyle w:val="ListParagraph"/>
              <w:ind w:left="300" w:hanging="270"/>
            </w:pPr>
          </w:p>
          <w:p w14:paraId="575C5868" w14:textId="1395B96E" w:rsidR="00E17159" w:rsidRDefault="00E17159" w:rsidP="00AA75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Found that the order in the straw must be:</w:t>
            </w:r>
            <w:r w:rsidR="00DC2C26">
              <w:t xml:space="preserve"> </w:t>
            </w:r>
            <w:r w:rsidR="00FF3BE8">
              <w:t xml:space="preserve">yellow, green, red </w:t>
            </w:r>
            <w:r w:rsidRPr="00906386">
              <w:t>(top to bottom)</w:t>
            </w:r>
          </w:p>
          <w:p w14:paraId="1B196066" w14:textId="0DA94F43" w:rsidR="00E17159" w:rsidRPr="0082724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r>
              <w:t xml:space="preserve">Respond by explaining that the liquids would mix </w:t>
            </w:r>
          </w:p>
          <w:p w14:paraId="309DE3CA" w14:textId="1EED456C" w:rsidR="00E17159" w:rsidRDefault="00E17159" w:rsidP="00DC2C26">
            <w:pPr>
              <w:pStyle w:val="ListParagraph"/>
              <w:ind w:left="300" w:hanging="270"/>
            </w:pPr>
          </w:p>
          <w:p w14:paraId="0F8D1582" w14:textId="77777777" w:rsidR="005022AF" w:rsidRDefault="005022AF" w:rsidP="00DC2C26">
            <w:pPr>
              <w:pStyle w:val="ListParagraph"/>
              <w:ind w:left="300" w:hanging="270"/>
            </w:pPr>
          </w:p>
          <w:p w14:paraId="19C80C4C" w14:textId="0EDB120E" w:rsidR="00E17159" w:rsidRPr="00360A20"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r>
              <w:t xml:space="preserve">The order is important because it takes time for the liquids to settle according to their density, so if you don’t put them in the correct order they will fight to go to their correct position. </w:t>
            </w:r>
          </w:p>
          <w:p w14:paraId="6F6292E7" w14:textId="77777777" w:rsidR="00E17159" w:rsidRDefault="00E17159" w:rsidP="00DC2C26">
            <w:pPr>
              <w:pStyle w:val="ListParagraph"/>
              <w:ind w:left="300" w:hanging="270"/>
            </w:pPr>
          </w:p>
          <w:p w14:paraId="70B18873" w14:textId="1CF0EB8F" w:rsidR="005022AF" w:rsidRDefault="00E17159" w:rsidP="00AA75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r>
              <w:t>Possible responses: I don’t know? The colors? The order that I picked them up</w:t>
            </w:r>
            <w:r w:rsidR="005022AF">
              <w:t xml:space="preserve"> in…?</w:t>
            </w:r>
            <w:r>
              <w:t xml:space="preserve">  </w:t>
            </w:r>
          </w:p>
          <w:p w14:paraId="6C528031" w14:textId="7665A1FA" w:rsidR="00E1715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Respond by explaining that</w:t>
            </w:r>
            <w:r>
              <w:t xml:space="preserve"> you can conclude that</w:t>
            </w:r>
            <w:r w:rsidRPr="00906386">
              <w:t xml:space="preserve"> the liquids have </w:t>
            </w:r>
            <w:r>
              <w:t xml:space="preserve">3 </w:t>
            </w:r>
            <w:r w:rsidRPr="00906386">
              <w:t>different densities</w:t>
            </w:r>
          </w:p>
          <w:p w14:paraId="3A15DF79" w14:textId="77777777" w:rsidR="00E17159" w:rsidRDefault="00E17159" w:rsidP="00DC2C26">
            <w:pPr>
              <w:pStyle w:val="ListParagraph"/>
              <w:ind w:left="300" w:hanging="270"/>
            </w:pPr>
          </w:p>
          <w:p w14:paraId="618982AC" w14:textId="77777777" w:rsidR="00AA755F" w:rsidRDefault="00AA755F" w:rsidP="00DC2C26">
            <w:pPr>
              <w:pStyle w:val="ListParagraph"/>
              <w:ind w:left="300" w:hanging="270"/>
            </w:pPr>
          </w:p>
          <w:p w14:paraId="7366E363" w14:textId="77777777" w:rsidR="00AA755F" w:rsidRDefault="00AA755F" w:rsidP="00DC2C26">
            <w:pPr>
              <w:pStyle w:val="ListParagraph"/>
              <w:ind w:left="300" w:hanging="270"/>
            </w:pPr>
          </w:p>
          <w:p w14:paraId="4D2E442D" w14:textId="77777777" w:rsidR="00AA755F" w:rsidRDefault="00AA755F" w:rsidP="00DC2C26">
            <w:pPr>
              <w:pStyle w:val="ListParagraph"/>
              <w:ind w:left="300" w:hanging="270"/>
            </w:pPr>
          </w:p>
          <w:p w14:paraId="02FA4BE4" w14:textId="77777777" w:rsidR="00AA755F" w:rsidRDefault="00AA755F" w:rsidP="00DC2C26">
            <w:pPr>
              <w:pStyle w:val="ListParagraph"/>
              <w:ind w:left="300" w:hanging="270"/>
            </w:pPr>
          </w:p>
          <w:p w14:paraId="573E1FA0" w14:textId="77777777" w:rsidR="00AA755F" w:rsidRDefault="00AA755F" w:rsidP="00DC2C26">
            <w:pPr>
              <w:pStyle w:val="ListParagraph"/>
              <w:ind w:left="300" w:hanging="270"/>
            </w:pPr>
          </w:p>
          <w:p w14:paraId="05502701" w14:textId="77777777" w:rsidR="00AA755F" w:rsidRDefault="00AA755F" w:rsidP="00DC2C26">
            <w:pPr>
              <w:pStyle w:val="ListParagraph"/>
              <w:ind w:left="300" w:hanging="270"/>
            </w:pPr>
          </w:p>
          <w:p w14:paraId="6EF50EBA" w14:textId="77777777" w:rsidR="00AA755F" w:rsidRDefault="00AA755F" w:rsidP="00DC2C26">
            <w:pPr>
              <w:pStyle w:val="ListParagraph"/>
              <w:ind w:left="300" w:hanging="270"/>
            </w:pPr>
          </w:p>
          <w:p w14:paraId="4A42ECB5" w14:textId="77777777" w:rsidR="00AA755F" w:rsidRDefault="00AA755F" w:rsidP="00DC2C26">
            <w:pPr>
              <w:pStyle w:val="ListParagraph"/>
              <w:ind w:left="300" w:hanging="270"/>
            </w:pPr>
          </w:p>
          <w:p w14:paraId="047FAE67" w14:textId="77777777" w:rsidR="00AA755F" w:rsidRDefault="00AA755F" w:rsidP="00DC2C26">
            <w:pPr>
              <w:pStyle w:val="ListParagraph"/>
              <w:ind w:left="300" w:hanging="270"/>
            </w:pPr>
          </w:p>
          <w:p w14:paraId="3152664F" w14:textId="77777777" w:rsidR="00AA755F" w:rsidRDefault="00AA755F" w:rsidP="00DC2C26">
            <w:pPr>
              <w:pStyle w:val="ListParagraph"/>
              <w:ind w:left="300" w:hanging="270"/>
            </w:pPr>
          </w:p>
          <w:p w14:paraId="412BA3B7" w14:textId="77777777" w:rsidR="00AA755F" w:rsidRDefault="00AA755F" w:rsidP="00DC2C26">
            <w:pPr>
              <w:pStyle w:val="ListParagraph"/>
              <w:ind w:left="300" w:hanging="270"/>
            </w:pPr>
          </w:p>
          <w:p w14:paraId="4234741A" w14:textId="77777777" w:rsidR="00AA755F" w:rsidRDefault="00AA755F" w:rsidP="00DC2C26">
            <w:pPr>
              <w:pStyle w:val="ListParagraph"/>
              <w:ind w:left="300" w:hanging="270"/>
            </w:pPr>
          </w:p>
          <w:p w14:paraId="2FE99BB5" w14:textId="77777777" w:rsidR="00AA755F" w:rsidRDefault="00AA755F" w:rsidP="00AA755F"/>
          <w:p w14:paraId="340CCC51" w14:textId="3005633B" w:rsidR="00E1715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r>
              <w:t xml:space="preserve">Respond by explaining that the mass/weight of an object/liquid </w:t>
            </w:r>
          </w:p>
          <w:p w14:paraId="4C1B10FC" w14:textId="77777777" w:rsidR="00E17159" w:rsidRDefault="00E17159" w:rsidP="00DC2C26">
            <w:pPr>
              <w:pStyle w:val="ListParagraph"/>
              <w:ind w:left="300" w:hanging="270"/>
            </w:pPr>
          </w:p>
          <w:p w14:paraId="6A070448" w14:textId="3D42D015" w:rsidR="00E1715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Respond by explaining that</w:t>
            </w:r>
            <w:r>
              <w:t xml:space="preserve"> you can conclude that</w:t>
            </w:r>
            <w:r w:rsidRPr="00906386">
              <w:t xml:space="preserve"> the liquids have </w:t>
            </w:r>
            <w:r>
              <w:t xml:space="preserve">3 </w:t>
            </w:r>
            <w:r w:rsidRPr="00906386">
              <w:t>different densities</w:t>
            </w:r>
          </w:p>
          <w:p w14:paraId="5BA22127" w14:textId="77777777" w:rsidR="00E17159" w:rsidRDefault="00E17159" w:rsidP="00AA755F"/>
          <w:p w14:paraId="29CF1CD3" w14:textId="1A9C680D" w:rsidR="00E1715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r>
              <w:t xml:space="preserve">Density is another scientific topic involving weight of a liquid </w:t>
            </w:r>
          </w:p>
          <w:p w14:paraId="7D506CEC" w14:textId="77777777" w:rsidR="00E17159" w:rsidRDefault="00E17159" w:rsidP="00DC2C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p>
          <w:p w14:paraId="086F579D" w14:textId="77777777" w:rsidR="00AA755F" w:rsidRDefault="00AA755F" w:rsidP="00DC2C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p>
          <w:p w14:paraId="3280C81A" w14:textId="77777777" w:rsidR="00AA755F" w:rsidRDefault="00AA755F" w:rsidP="00DC2C2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p>
          <w:p w14:paraId="5CD81973" w14:textId="6B1E34D3" w:rsidR="00AA755F" w:rsidRDefault="00E17159" w:rsidP="00AA755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r>
              <w:lastRenderedPageBreak/>
              <w:t xml:space="preserve">Items that have more density will sink </w:t>
            </w:r>
          </w:p>
          <w:p w14:paraId="7CAD94C9" w14:textId="77777777" w:rsidR="00E17159" w:rsidRPr="00AA755F" w:rsidRDefault="00E17159" w:rsidP="00950BC2">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660" w:hanging="270"/>
            </w:pPr>
            <w:r w:rsidRPr="00AA755F">
              <w:t xml:space="preserve">Red is the most dense </w:t>
            </w:r>
          </w:p>
          <w:p w14:paraId="2A31D955" w14:textId="77777777" w:rsidR="00E17159" w:rsidRPr="00AA755F" w:rsidRDefault="00E17159" w:rsidP="00950BC2">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660" w:hanging="270"/>
            </w:pPr>
            <w:r w:rsidRPr="00AA755F">
              <w:t>Green has medium density</w:t>
            </w:r>
          </w:p>
          <w:p w14:paraId="00DD6C01" w14:textId="2B53F579" w:rsidR="00AA755F" w:rsidRPr="00AA755F" w:rsidRDefault="00E17159" w:rsidP="00AA755F">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660" w:hanging="270"/>
            </w:pPr>
            <w:r w:rsidRPr="00AA755F">
              <w:t>Yellow is the least dense</w:t>
            </w:r>
          </w:p>
          <w:p w14:paraId="568749C5" w14:textId="4F896976" w:rsidR="005022AF"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r>
              <w:t>This experiment revealed that liquids have different densities and interactions with each other</w:t>
            </w:r>
          </w:p>
          <w:p w14:paraId="659FBC77" w14:textId="77777777" w:rsidR="005022AF" w:rsidRDefault="005022AF" w:rsidP="005022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pPr>
          </w:p>
          <w:p w14:paraId="519342D7" w14:textId="49297556" w:rsidR="00E1715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00" w:hanging="270"/>
            </w:pPr>
            <w:r>
              <w:t>The reasoning behind items floating and sinking in water can be seen in many real-world applications such as, why boats float on water, why we float more in a ocean than a lake, why a paper clip will sink in a cup</w:t>
            </w:r>
          </w:p>
          <w:p w14:paraId="197802BB" w14:textId="77777777" w:rsidR="00E17159" w:rsidRPr="00360A20" w:rsidRDefault="00E17159" w:rsidP="00DC2C26">
            <w:pPr>
              <w:ind w:left="300" w:hanging="270"/>
            </w:pPr>
          </w:p>
          <w:p w14:paraId="31CA712D" w14:textId="77777777" w:rsidR="00E17159" w:rsidRDefault="00E17159" w:rsidP="00DC2C26"/>
          <w:p w14:paraId="3E6492C2" w14:textId="3FD73A2A" w:rsidR="00E1715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Create a lava lamp using vegetable oil, food coloring, sequence, glitter, &amp; water</w:t>
            </w:r>
          </w:p>
          <w:p w14:paraId="3EDF26B0" w14:textId="2621ED80" w:rsidR="00DC2C26" w:rsidRDefault="00DC2C26" w:rsidP="00DC2C26">
            <w:pPr>
              <w:pBdr>
                <w:top w:val="none" w:sz="0" w:space="0" w:color="auto"/>
                <w:left w:val="none" w:sz="0" w:space="0" w:color="auto"/>
                <w:bottom w:val="none" w:sz="0" w:space="0" w:color="auto"/>
                <w:right w:val="none" w:sz="0" w:space="0" w:color="auto"/>
                <w:between w:val="none" w:sz="0" w:space="0" w:color="auto"/>
                <w:bar w:val="none" w:sz="0" w:color="auto"/>
              </w:pBdr>
            </w:pPr>
          </w:p>
          <w:p w14:paraId="5F407E74" w14:textId="77777777" w:rsidR="00DC2C26" w:rsidRDefault="00DC2C26" w:rsidP="00DC2C26">
            <w:pPr>
              <w:pBdr>
                <w:top w:val="none" w:sz="0" w:space="0" w:color="auto"/>
                <w:left w:val="none" w:sz="0" w:space="0" w:color="auto"/>
                <w:bottom w:val="none" w:sz="0" w:space="0" w:color="auto"/>
                <w:right w:val="none" w:sz="0" w:space="0" w:color="auto"/>
                <w:between w:val="none" w:sz="0" w:space="0" w:color="auto"/>
                <w:bar w:val="none" w:sz="0" w:color="auto"/>
              </w:pBdr>
            </w:pPr>
          </w:p>
          <w:p w14:paraId="579B10E3" w14:textId="77777777" w:rsidR="00AA755F" w:rsidRDefault="00AA755F" w:rsidP="00DC2C26">
            <w:pPr>
              <w:pBdr>
                <w:top w:val="none" w:sz="0" w:space="0" w:color="auto"/>
                <w:left w:val="none" w:sz="0" w:space="0" w:color="auto"/>
                <w:bottom w:val="none" w:sz="0" w:space="0" w:color="auto"/>
                <w:right w:val="none" w:sz="0" w:space="0" w:color="auto"/>
                <w:between w:val="none" w:sz="0" w:space="0" w:color="auto"/>
                <w:bar w:val="none" w:sz="0" w:color="auto"/>
              </w:pBdr>
            </w:pPr>
          </w:p>
          <w:p w14:paraId="4EFCE99D" w14:textId="77777777" w:rsidR="00AA755F" w:rsidRPr="008808D9" w:rsidRDefault="00AA755F" w:rsidP="00DC2C26">
            <w:pPr>
              <w:pBdr>
                <w:top w:val="none" w:sz="0" w:space="0" w:color="auto"/>
                <w:left w:val="none" w:sz="0" w:space="0" w:color="auto"/>
                <w:bottom w:val="none" w:sz="0" w:space="0" w:color="auto"/>
                <w:right w:val="none" w:sz="0" w:space="0" w:color="auto"/>
                <w:between w:val="none" w:sz="0" w:space="0" w:color="auto"/>
                <w:bar w:val="none" w:sz="0" w:color="auto"/>
              </w:pBdr>
            </w:pPr>
          </w:p>
          <w:p w14:paraId="335EEAED" w14:textId="77777777" w:rsidR="00E1715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 xml:space="preserve">Respond by explaining that the </w:t>
            </w:r>
            <w:r>
              <w:t xml:space="preserve">liquids have 2 different densities </w:t>
            </w:r>
          </w:p>
          <w:p w14:paraId="5B6766C1" w14:textId="1D6CAC2A" w:rsidR="00E17159" w:rsidRPr="008808D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t xml:space="preserve">Therefore, water is </w:t>
            </w:r>
            <w:r w:rsidR="005022AF">
              <w:t>the denser liquid</w:t>
            </w:r>
            <w:r>
              <w:t xml:space="preserve"> and should be on bottom &amp; oil is less dense and should be on top</w:t>
            </w:r>
          </w:p>
          <w:p w14:paraId="28DDE018" w14:textId="77777777"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Pour out wate</w:t>
            </w:r>
            <w:r>
              <w:t>r until the bottle is only 1/3</w:t>
            </w:r>
            <w:r w:rsidRPr="00906386">
              <w:t xml:space="preserve"> full</w:t>
            </w:r>
          </w:p>
          <w:p w14:paraId="62EAB45C" w14:textId="77777777"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 xml:space="preserve">Next add food coloring and other items </w:t>
            </w:r>
          </w:p>
          <w:p w14:paraId="61161DBD" w14:textId="77777777"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t>Add vegetable oil to fill</w:t>
            </w:r>
            <w:r w:rsidRPr="00906386">
              <w:t xml:space="preserve"> the bottle</w:t>
            </w:r>
          </w:p>
          <w:p w14:paraId="287FC037" w14:textId="77777777" w:rsidR="00E17159" w:rsidRPr="0090638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rsidRPr="00906386">
              <w:t xml:space="preserve">Break the Alka-Seltzer tablets into four pieces </w:t>
            </w:r>
          </w:p>
          <w:p w14:paraId="47FDCEAE" w14:textId="58A808D1" w:rsidR="00E17159"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pPr>
            <w:r>
              <w:lastRenderedPageBreak/>
              <w:t>Add the tablets and screw o</w:t>
            </w:r>
            <w:r w:rsidRPr="00906386">
              <w:t>n the cap quickly</w:t>
            </w:r>
          </w:p>
          <w:p w14:paraId="1B07C233" w14:textId="77777777" w:rsidR="00DC2C26" w:rsidRPr="00906386" w:rsidRDefault="00DC2C26" w:rsidP="005022AF">
            <w:pPr>
              <w:pBdr>
                <w:top w:val="none" w:sz="0" w:space="0" w:color="auto"/>
                <w:left w:val="none" w:sz="0" w:space="0" w:color="auto"/>
                <w:bottom w:val="none" w:sz="0" w:space="0" w:color="auto"/>
                <w:right w:val="none" w:sz="0" w:space="0" w:color="auto"/>
                <w:between w:val="none" w:sz="0" w:space="0" w:color="auto"/>
                <w:bar w:val="none" w:sz="0" w:color="auto"/>
              </w:pBdr>
            </w:pPr>
          </w:p>
          <w:p w14:paraId="52BF98D3" w14:textId="1096B5FB" w:rsidR="00E17159" w:rsidRPr="00DC2C26" w:rsidRDefault="00E17159" w:rsidP="00950BC2">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hanging="270"/>
              <w:rPr>
                <w:rFonts w:eastAsia="Times New Roman"/>
              </w:rPr>
            </w:pPr>
            <w:r w:rsidRPr="00906386">
              <w:t>Watch as the reaction creates a lava lamp</w:t>
            </w:r>
          </w:p>
        </w:tc>
      </w:tr>
      <w:tr w:rsidR="00E17159" w:rsidRPr="0087243B" w14:paraId="3424F282" w14:textId="77777777" w:rsidTr="00D87952">
        <w:tblPrEx>
          <w:shd w:val="clear" w:color="auto" w:fill="auto"/>
        </w:tblPrEx>
        <w:trPr>
          <w:trHeight w:val="257"/>
        </w:trPr>
        <w:tc>
          <w:tcPr>
            <w:tcW w:w="222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A474637" w14:textId="77777777" w:rsidR="00E17159" w:rsidRDefault="00E17159" w:rsidP="00E17159">
            <w:pPr>
              <w:pStyle w:val="TableStyle1"/>
              <w:rPr>
                <w:rFonts w:ascii="Times" w:eastAsia="Arial Unicode MS" w:hAnsi="Times" w:cs="Arial Unicode MS"/>
                <w:sz w:val="22"/>
                <w:szCs w:val="22"/>
              </w:rPr>
            </w:pPr>
            <w:r w:rsidRPr="0087243B">
              <w:rPr>
                <w:rFonts w:ascii="Times" w:eastAsia="Arial Unicode MS" w:hAnsi="Times" w:cs="Arial Unicode MS"/>
                <w:sz w:val="22"/>
                <w:szCs w:val="22"/>
              </w:rPr>
              <w:lastRenderedPageBreak/>
              <w:t>Independent Practice</w:t>
            </w:r>
          </w:p>
          <w:p w14:paraId="4B5DA118" w14:textId="77777777" w:rsidR="00E17159" w:rsidRPr="0087243B" w:rsidRDefault="00E17159" w:rsidP="00E17159">
            <w:pPr>
              <w:pStyle w:val="TableStyle1"/>
              <w:rPr>
                <w:rFonts w:ascii="Times" w:hAnsi="Times"/>
                <w:sz w:val="22"/>
                <w:szCs w:val="22"/>
              </w:rPr>
            </w:pPr>
            <w:r>
              <w:rPr>
                <w:rFonts w:ascii="Times" w:eastAsia="Arial Unicode MS" w:hAnsi="Times" w:cs="Arial Unicode MS"/>
                <w:sz w:val="22"/>
                <w:szCs w:val="22"/>
              </w:rPr>
              <w:t>(You Do)</w:t>
            </w:r>
          </w:p>
        </w:tc>
        <w:tc>
          <w:tcPr>
            <w:tcW w:w="358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467981C" w14:textId="77777777" w:rsidR="00DC2C26" w:rsidRPr="00E668DC" w:rsidRDefault="00DC2C26" w:rsidP="00950BC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0" w:hanging="180"/>
              <w:rPr>
                <w:rFonts w:eastAsia="Times New Roman"/>
                <w:b/>
              </w:rPr>
            </w:pPr>
            <w:r>
              <w:rPr>
                <w:rFonts w:eastAsia="Times New Roman"/>
              </w:rPr>
              <w:t>Explain that students must create a possible experiment about lava lamps</w:t>
            </w:r>
          </w:p>
          <w:p w14:paraId="054341B1" w14:textId="77777777" w:rsidR="00DC2C26" w:rsidRPr="00661C1B" w:rsidRDefault="00DC2C26" w:rsidP="00950BC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0" w:hanging="180"/>
              <w:rPr>
                <w:rFonts w:eastAsia="Times New Roman"/>
                <w:b/>
              </w:rPr>
            </w:pPr>
            <w:r>
              <w:rPr>
                <w:rFonts w:eastAsia="Times New Roman"/>
              </w:rPr>
              <w:t xml:space="preserve">Tell students it must follow the scientific method steps </w:t>
            </w:r>
          </w:p>
          <w:p w14:paraId="003BDCC6" w14:textId="77777777" w:rsidR="00DC2C26" w:rsidRPr="00E668DC" w:rsidRDefault="00DC2C26" w:rsidP="00DC2C26">
            <w:pPr>
              <w:pStyle w:val="ListParagraph"/>
              <w:ind w:left="190" w:hanging="180"/>
              <w:rPr>
                <w:rFonts w:eastAsia="Times New Roman"/>
                <w:b/>
              </w:rPr>
            </w:pPr>
          </w:p>
          <w:p w14:paraId="1391579F" w14:textId="77777777" w:rsidR="00DC2C26" w:rsidRPr="00661C1B" w:rsidRDefault="00DC2C26" w:rsidP="00950BC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0" w:hanging="180"/>
              <w:rPr>
                <w:rFonts w:eastAsia="Times New Roman"/>
                <w:b/>
              </w:rPr>
            </w:pPr>
            <w:r>
              <w:rPr>
                <w:rFonts w:eastAsia="Times New Roman"/>
              </w:rPr>
              <w:t xml:space="preserve">Monitor students to ensure they understand the assignment </w:t>
            </w:r>
          </w:p>
          <w:p w14:paraId="49DB3160" w14:textId="77777777" w:rsidR="00DC2C26" w:rsidRPr="00E668DC" w:rsidRDefault="00DC2C26" w:rsidP="00DC2C26">
            <w:pPr>
              <w:pStyle w:val="ListParagraph"/>
              <w:ind w:left="190" w:hanging="180"/>
              <w:rPr>
                <w:rFonts w:eastAsia="Times New Roman"/>
                <w:b/>
              </w:rPr>
            </w:pPr>
          </w:p>
          <w:p w14:paraId="79020413" w14:textId="77777777" w:rsidR="00DC2C26" w:rsidRPr="00E668DC" w:rsidRDefault="00DC2C26" w:rsidP="00950BC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190" w:hanging="180"/>
              <w:rPr>
                <w:rFonts w:eastAsia="Times New Roman"/>
                <w:b/>
              </w:rPr>
            </w:pPr>
            <w:r>
              <w:rPr>
                <w:rFonts w:eastAsia="Times New Roman"/>
              </w:rPr>
              <w:t xml:space="preserve">Provide guidance to those who are lost and confused about the content </w:t>
            </w:r>
          </w:p>
          <w:p w14:paraId="61F9EBE2" w14:textId="6A8611D9" w:rsidR="00E17159" w:rsidRPr="00C73D00" w:rsidRDefault="00E17159" w:rsidP="00E17159">
            <w:pPr>
              <w:pStyle w:val="TableStyle2"/>
              <w:ind w:left="183" w:hanging="183"/>
              <w:rPr>
                <w:rFonts w:ascii="Times" w:hAnsi="Times"/>
                <w:sz w:val="22"/>
                <w:szCs w:val="22"/>
              </w:rPr>
            </w:pPr>
          </w:p>
        </w:tc>
        <w:tc>
          <w:tcPr>
            <w:tcW w:w="354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5C827A" w14:textId="77777777" w:rsidR="00DC2C26" w:rsidRDefault="00DC2C26" w:rsidP="00950B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00" w:hanging="270"/>
              <w:rPr>
                <w:rFonts w:eastAsia="Times New Roman"/>
              </w:rPr>
            </w:pPr>
            <w:r>
              <w:rPr>
                <w:rFonts w:eastAsia="Times New Roman"/>
              </w:rPr>
              <w:t xml:space="preserve">Create an experiment about lava lamps </w:t>
            </w:r>
          </w:p>
          <w:p w14:paraId="3A065245" w14:textId="77777777" w:rsidR="00DC2C26" w:rsidRDefault="00DC2C26" w:rsidP="00950BC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570" w:hanging="270"/>
              <w:rPr>
                <w:rFonts w:eastAsia="Times New Roman"/>
              </w:rPr>
            </w:pPr>
            <w:r>
              <w:rPr>
                <w:rFonts w:eastAsia="Times New Roman"/>
              </w:rPr>
              <w:t xml:space="preserve">Does the temperature of the water influence the reaction? </w:t>
            </w:r>
          </w:p>
          <w:p w14:paraId="1F8EF3A4" w14:textId="77777777" w:rsidR="00DC2C26" w:rsidRDefault="00DC2C26" w:rsidP="00950BC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570" w:hanging="270"/>
              <w:rPr>
                <w:rFonts w:eastAsia="Times New Roman"/>
              </w:rPr>
            </w:pPr>
            <w:r>
              <w:rPr>
                <w:rFonts w:eastAsia="Times New Roman"/>
              </w:rPr>
              <w:t xml:space="preserve">Does the size of the bottle determine the quantity of blobs? </w:t>
            </w:r>
          </w:p>
          <w:p w14:paraId="4A25947F" w14:textId="77777777" w:rsidR="00DC2C26" w:rsidRPr="00E668DC" w:rsidRDefault="00DC2C26" w:rsidP="00950BC2">
            <w:pPr>
              <w:pStyle w:val="ListParagraph"/>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ind w:left="570" w:hanging="270"/>
              <w:rPr>
                <w:rFonts w:eastAsia="Times New Roman"/>
              </w:rPr>
            </w:pPr>
            <w:r>
              <w:rPr>
                <w:rFonts w:eastAsia="Times New Roman"/>
              </w:rPr>
              <w:t xml:space="preserve">Does the size of the tablets influence how the big reaction is? </w:t>
            </w:r>
          </w:p>
          <w:p w14:paraId="30B20C9C" w14:textId="77777777" w:rsidR="00DC2C26" w:rsidRDefault="00DC2C26" w:rsidP="00950B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00" w:hanging="270"/>
              <w:rPr>
                <w:rFonts w:eastAsia="Times New Roman"/>
              </w:rPr>
            </w:pPr>
            <w:r>
              <w:rPr>
                <w:rFonts w:eastAsia="Times New Roman"/>
              </w:rPr>
              <w:t>Using a computer, create a scientific method worksheet to outline their experiment</w:t>
            </w:r>
          </w:p>
          <w:p w14:paraId="4BDB38F5" w14:textId="34C97C4B" w:rsidR="00E17159" w:rsidRPr="00DC2C26" w:rsidRDefault="00DC2C26" w:rsidP="00950BC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00" w:hanging="270"/>
              <w:rPr>
                <w:rFonts w:eastAsia="Times New Roman"/>
              </w:rPr>
            </w:pPr>
            <w:r w:rsidRPr="00DC2C26">
              <w:rPr>
                <w:rFonts w:eastAsia="Times New Roman"/>
              </w:rPr>
              <w:t>Ask questions if confused or lost about how a lava lamp works or the scientific method</w:t>
            </w:r>
          </w:p>
        </w:tc>
      </w:tr>
      <w:tr w:rsidR="00E17159" w:rsidRPr="0087243B" w14:paraId="2A31D5A5" w14:textId="77777777" w:rsidTr="00D87952">
        <w:tblPrEx>
          <w:shd w:val="clear" w:color="auto" w:fill="auto"/>
        </w:tblPrEx>
        <w:trPr>
          <w:trHeight w:val="284"/>
        </w:trPr>
        <w:tc>
          <w:tcPr>
            <w:tcW w:w="222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8784776" w14:textId="77777777" w:rsidR="00E17159" w:rsidRPr="0087243B" w:rsidRDefault="00E17159" w:rsidP="00E17159">
            <w:pPr>
              <w:pStyle w:val="TableStyle1"/>
              <w:rPr>
                <w:rFonts w:ascii="Times" w:hAnsi="Times"/>
                <w:sz w:val="22"/>
                <w:szCs w:val="22"/>
              </w:rPr>
            </w:pPr>
            <w:r w:rsidRPr="0087243B">
              <w:rPr>
                <w:rFonts w:ascii="Times" w:eastAsia="Arial Unicode MS" w:hAnsi="Times" w:cs="Arial Unicode MS"/>
                <w:sz w:val="22"/>
                <w:szCs w:val="22"/>
              </w:rPr>
              <w:t>Closure</w:t>
            </w:r>
          </w:p>
        </w:tc>
        <w:tc>
          <w:tcPr>
            <w:tcW w:w="358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BE822E4" w14:textId="77777777" w:rsidR="00DC2C26" w:rsidRDefault="00DC2C26" w:rsidP="00950BC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90" w:hanging="180"/>
              <w:rPr>
                <w:rFonts w:eastAsia="Times New Roman"/>
              </w:rPr>
            </w:pPr>
            <w:r w:rsidRPr="00906386">
              <w:rPr>
                <w:rFonts w:eastAsia="Times New Roman"/>
              </w:rPr>
              <w:t xml:space="preserve">Review the scientific method </w:t>
            </w:r>
          </w:p>
          <w:p w14:paraId="638F4663" w14:textId="77777777" w:rsidR="00DC2C26" w:rsidRPr="00906386" w:rsidRDefault="00DC2C26" w:rsidP="00DC2C26">
            <w:pPr>
              <w:pStyle w:val="ListParagraph"/>
              <w:ind w:left="190" w:hanging="180"/>
              <w:rPr>
                <w:rFonts w:eastAsia="Times New Roman"/>
              </w:rPr>
            </w:pPr>
          </w:p>
          <w:p w14:paraId="0A8C41B3" w14:textId="77777777" w:rsidR="00DC2C26" w:rsidRPr="00906386" w:rsidRDefault="00DC2C26" w:rsidP="00950BC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190" w:hanging="180"/>
              <w:rPr>
                <w:rFonts w:eastAsia="Times New Roman"/>
              </w:rPr>
            </w:pPr>
            <w:r w:rsidRPr="00906386">
              <w:rPr>
                <w:rFonts w:eastAsia="Times New Roman"/>
              </w:rPr>
              <w:t xml:space="preserve">Ask students the following questions: </w:t>
            </w:r>
          </w:p>
          <w:p w14:paraId="41C11B90" w14:textId="77777777" w:rsidR="00DC2C26" w:rsidRPr="00B850D9" w:rsidRDefault="00DC2C26" w:rsidP="00950BC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rPr>
            </w:pPr>
            <w:r w:rsidRPr="00B850D9">
              <w:rPr>
                <w:rFonts w:eastAsia="Times New Roman"/>
                <w:color w:val="FF0000"/>
              </w:rPr>
              <w:t xml:space="preserve">What are the steps of the scientific method? </w:t>
            </w:r>
          </w:p>
          <w:p w14:paraId="284B2B3F" w14:textId="77777777" w:rsidR="00DC2C26" w:rsidRPr="003955D4" w:rsidRDefault="00DC2C26" w:rsidP="00950BC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31F6D9"/>
              </w:rPr>
            </w:pPr>
            <w:r w:rsidRPr="003955D4">
              <w:rPr>
                <w:rFonts w:eastAsia="Times New Roman"/>
                <w:color w:val="31F6D9"/>
              </w:rPr>
              <w:t>Can we only use a hypothesis to test questions about science?</w:t>
            </w:r>
          </w:p>
          <w:p w14:paraId="66C6D1BF" w14:textId="77777777" w:rsidR="00DC2C26" w:rsidRPr="003955D4" w:rsidRDefault="00DC2C26" w:rsidP="00950BC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7F25"/>
              </w:rPr>
            </w:pPr>
            <w:r w:rsidRPr="003955D4">
              <w:rPr>
                <w:rFonts w:eastAsia="Times New Roman"/>
                <w:color w:val="FF7F25"/>
              </w:rPr>
              <w:t>What’s an example of a hypothesis we could test in our lives?</w:t>
            </w:r>
          </w:p>
          <w:p w14:paraId="74697FA0" w14:textId="77777777" w:rsidR="00DC2C26" w:rsidRPr="003955D4" w:rsidRDefault="00DC2C26" w:rsidP="00950BC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31F6D9"/>
              </w:rPr>
            </w:pPr>
            <w:r w:rsidRPr="003955D4">
              <w:rPr>
                <w:rFonts w:eastAsia="Times New Roman"/>
                <w:color w:val="31F6D9"/>
              </w:rPr>
              <w:t xml:space="preserve">Why do you think the conclusions of this experiment are important? </w:t>
            </w:r>
          </w:p>
          <w:p w14:paraId="095A325E" w14:textId="6CCCE7DE" w:rsidR="00E17159" w:rsidRPr="007668D7" w:rsidRDefault="00E17159" w:rsidP="00E17159">
            <w:pPr>
              <w:pStyle w:val="TableStyle2"/>
              <w:ind w:left="183" w:hanging="183"/>
              <w:rPr>
                <w:rFonts w:ascii="Times" w:hAnsi="Times"/>
                <w:sz w:val="22"/>
                <w:szCs w:val="22"/>
                <w:highlight w:val="yellow"/>
              </w:rPr>
            </w:pPr>
          </w:p>
        </w:tc>
        <w:tc>
          <w:tcPr>
            <w:tcW w:w="35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D268E" w14:textId="77777777" w:rsidR="00DC2C26" w:rsidRPr="00DC2C26" w:rsidRDefault="00DC2C26" w:rsidP="00DC2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p>
          <w:p w14:paraId="51B32082" w14:textId="22B0A399" w:rsidR="00DC2C26" w:rsidRPr="00906386" w:rsidRDefault="00DC2C26" w:rsidP="00950BC2">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00" w:hanging="270"/>
              <w:rPr>
                <w:rFonts w:eastAsia="Times New Roman"/>
              </w:rPr>
            </w:pPr>
            <w:r w:rsidRPr="00906386">
              <w:rPr>
                <w:rFonts w:eastAsia="Times New Roman"/>
              </w:rPr>
              <w:t xml:space="preserve">Respond with the following answers: </w:t>
            </w:r>
          </w:p>
          <w:p w14:paraId="5FF2FB0F" w14:textId="77777777" w:rsidR="00DC2C26" w:rsidRPr="00906386" w:rsidRDefault="00DC2C26" w:rsidP="00950BC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906386">
              <w:rPr>
                <w:rFonts w:eastAsia="Times New Roman"/>
              </w:rPr>
              <w:t xml:space="preserve">Question, hypothesis, procedures, mistrials. Observations, &amp; conclusion </w:t>
            </w:r>
          </w:p>
          <w:p w14:paraId="07965481" w14:textId="6988993E" w:rsidR="00DC2C26" w:rsidRDefault="00DC2C26" w:rsidP="00950BC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No, we can create hypothesis for various real-world situations</w:t>
            </w:r>
          </w:p>
          <w:p w14:paraId="307C502F" w14:textId="77777777" w:rsidR="00DC2C26" w:rsidRDefault="00DC2C26" w:rsidP="00950BC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Do test scores correspond to individual intelligence?</w:t>
            </w:r>
          </w:p>
          <w:p w14:paraId="644AF1F9" w14:textId="0BFAD2F9" w:rsidR="00E17159" w:rsidRPr="00DC2C26" w:rsidRDefault="00DC2C26" w:rsidP="00950BC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DC2C26">
              <w:rPr>
                <w:rFonts w:eastAsia="Times New Roman"/>
              </w:rPr>
              <w:t xml:space="preserve">These conclusions are important because it shows us the important idea that mass is not the only reason that causes items to sink or float. In fact, it is the relationship between their </w:t>
            </w:r>
            <w:r w:rsidRPr="00DC2C26">
              <w:rPr>
                <w:rFonts w:eastAsia="Times New Roman"/>
              </w:rPr>
              <w:lastRenderedPageBreak/>
              <w:t>mass, volume &amp; size. This is called density and it has several real-world applications</w:t>
            </w:r>
          </w:p>
        </w:tc>
      </w:tr>
    </w:tbl>
    <w:p w14:paraId="54DDDBE7" w14:textId="77777777" w:rsidR="00D651BF" w:rsidRDefault="00744E9A">
      <w:pPr>
        <w:pStyle w:val="Body"/>
        <w:rPr>
          <w:rFonts w:ascii="Times" w:hAnsi="Times"/>
        </w:rPr>
      </w:pPr>
      <w:r w:rsidRPr="0087243B">
        <w:rPr>
          <w:rFonts w:ascii="Times" w:hAnsi="Times"/>
        </w:rPr>
        <w:lastRenderedPageBreak/>
        <w:t xml:space="preserve"> </w:t>
      </w:r>
    </w:p>
    <w:p w14:paraId="5BB81234" w14:textId="796B9E41" w:rsidR="00D87952" w:rsidRDefault="00D87952">
      <w:pPr>
        <w:pStyle w:val="Body"/>
        <w:rPr>
          <w:rFonts w:ascii="Times" w:hAnsi="Times"/>
        </w:rPr>
      </w:pPr>
      <w:r>
        <w:rPr>
          <w:rFonts w:ascii="Times" w:hAnsi="Times"/>
        </w:rPr>
        <w:t xml:space="preserve">Options: </w:t>
      </w:r>
    </w:p>
    <w:p w14:paraId="09606C80" w14:textId="1F61F8CE" w:rsidR="00D87952" w:rsidRDefault="00D87952">
      <w:pPr>
        <w:pStyle w:val="Body"/>
        <w:rPr>
          <w:rFonts w:ascii="Times" w:hAnsi="Times"/>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7"/>
        <w:gridCol w:w="4678"/>
      </w:tblGrid>
      <w:tr w:rsidR="00085BB0" w:rsidRPr="0087243B" w14:paraId="7E8EDAEB" w14:textId="77777777" w:rsidTr="006409C1">
        <w:trPr>
          <w:trHeight w:val="295"/>
          <w:tblHeader/>
        </w:trPr>
        <w:tc>
          <w:tcPr>
            <w:tcW w:w="46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1648E5F" w14:textId="49BA994C" w:rsidR="00085BB0" w:rsidRPr="0087243B" w:rsidRDefault="00085BB0" w:rsidP="006409C1">
            <w:pPr>
              <w:pStyle w:val="TableStyle1"/>
              <w:rPr>
                <w:rFonts w:ascii="Times" w:hAnsi="Times"/>
                <w:sz w:val="22"/>
                <w:szCs w:val="22"/>
              </w:rPr>
            </w:pPr>
            <w:r>
              <w:rPr>
                <w:rFonts w:ascii="Times" w:eastAsia="Arial Unicode MS" w:hAnsi="Times" w:cs="Arial Unicode MS"/>
                <w:sz w:val="22"/>
                <w:szCs w:val="22"/>
              </w:rPr>
              <w:t>Modification (SPED)</w:t>
            </w:r>
          </w:p>
        </w:tc>
        <w:tc>
          <w:tcPr>
            <w:tcW w:w="467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9B6A2C2" w14:textId="70D1783E" w:rsidR="00085BB0" w:rsidRPr="0087243B" w:rsidRDefault="00F76B85" w:rsidP="006409C1">
            <w:pPr>
              <w:pStyle w:val="TableStyle1"/>
              <w:rPr>
                <w:rFonts w:ascii="Times" w:hAnsi="Times"/>
                <w:sz w:val="22"/>
                <w:szCs w:val="22"/>
              </w:rPr>
            </w:pPr>
            <w:r>
              <w:rPr>
                <w:rFonts w:ascii="Times" w:eastAsia="Arial Unicode MS" w:hAnsi="Times" w:cs="Arial Unicode MS"/>
                <w:sz w:val="22"/>
                <w:szCs w:val="22"/>
              </w:rPr>
              <w:t>References</w:t>
            </w:r>
          </w:p>
        </w:tc>
      </w:tr>
      <w:tr w:rsidR="00085BB0" w:rsidRPr="007668D7" w14:paraId="25A66AD1" w14:textId="77777777" w:rsidTr="006409C1">
        <w:tblPrEx>
          <w:shd w:val="clear" w:color="auto" w:fill="auto"/>
        </w:tblPrEx>
        <w:trPr>
          <w:trHeight w:val="315"/>
        </w:trPr>
        <w:tc>
          <w:tcPr>
            <w:tcW w:w="46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530F6" w14:textId="77777777" w:rsidR="00F76B85" w:rsidRDefault="00F76B85" w:rsidP="00F76B8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50" w:hanging="250"/>
              <w:rPr>
                <w:rFonts w:eastAsia="Times New Roman"/>
                <w:b/>
              </w:rPr>
            </w:pPr>
            <w:r w:rsidRPr="00E43EBD">
              <w:rPr>
                <w:rFonts w:eastAsia="Times New Roman"/>
                <w:b/>
              </w:rPr>
              <w:t>Accommodations</w:t>
            </w:r>
          </w:p>
          <w:p w14:paraId="749557BC" w14:textId="4E44C443" w:rsidR="00F76B85" w:rsidRPr="00F76B85" w:rsidRDefault="00F76B85" w:rsidP="00F76B8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bCs/>
                <w:color w:val="1A1A1A"/>
                <w:shd w:val="clear" w:color="auto" w:fill="FFFFFF"/>
              </w:rPr>
              <w:t>504: ADD/ADHD: Create a list of the</w:t>
            </w:r>
            <w:r w:rsidRPr="00C1168F">
              <w:rPr>
                <w:rFonts w:eastAsia="Times New Roman"/>
                <w:bCs/>
                <w:color w:val="1A1A1A"/>
                <w:shd w:val="clear" w:color="auto" w:fill="FFFFFF"/>
              </w:rPr>
              <w:t xml:space="preserve"> </w:t>
            </w:r>
            <w:r>
              <w:rPr>
                <w:rFonts w:eastAsia="Times New Roman"/>
                <w:bCs/>
                <w:color w:val="1A1A1A"/>
                <w:shd w:val="clear" w:color="auto" w:fill="FFFFFF"/>
              </w:rPr>
              <w:t>six steps of the scientific method and post the poster in the front of the class</w:t>
            </w:r>
          </w:p>
          <w:p w14:paraId="2053C6AD" w14:textId="77777777" w:rsidR="00F76B85" w:rsidRPr="00B03574" w:rsidRDefault="00F76B85" w:rsidP="00F76B8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Pr>
                <w:rFonts w:eastAsia="Times New Roman"/>
              </w:rPr>
              <w:t>SPED: Visual Impairment: provide oral directions or written instructions with large font</w:t>
            </w:r>
          </w:p>
          <w:p w14:paraId="48F9AC98" w14:textId="77777777" w:rsidR="00F76B85" w:rsidRDefault="00F76B85" w:rsidP="00F76B8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50" w:hanging="250"/>
              <w:rPr>
                <w:rFonts w:eastAsia="Times New Roman"/>
                <w:b/>
              </w:rPr>
            </w:pPr>
            <w:r>
              <w:rPr>
                <w:rFonts w:eastAsia="Times New Roman"/>
                <w:b/>
              </w:rPr>
              <w:t>Modifications</w:t>
            </w:r>
          </w:p>
          <w:p w14:paraId="3EF77734" w14:textId="77777777" w:rsidR="00F76B85" w:rsidRPr="00F76B85" w:rsidRDefault="00F76B85" w:rsidP="00F76B8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rPr>
            </w:pPr>
            <w:r>
              <w:rPr>
                <w:rFonts w:eastAsia="Times New Roman"/>
                <w:bCs/>
                <w:color w:val="1A1A1A"/>
                <w:shd w:val="clear" w:color="auto" w:fill="FFFFFF"/>
              </w:rPr>
              <w:t xml:space="preserve">504: ADD/ADHD: required to only create an outline of the scientific method for their experiment on a word document </w:t>
            </w:r>
          </w:p>
          <w:p w14:paraId="49715F88" w14:textId="786E6A78" w:rsidR="007F03D1" w:rsidRPr="00F76B85" w:rsidRDefault="00F76B85" w:rsidP="00F76B8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rPr>
            </w:pPr>
            <w:r w:rsidRPr="00F76B85">
              <w:rPr>
                <w:rFonts w:eastAsia="Times New Roman"/>
                <w:bCs/>
                <w:color w:val="1A1A1A"/>
                <w:shd w:val="clear" w:color="auto" w:fill="FFFFFF"/>
              </w:rPr>
              <w:t xml:space="preserve">SPED: Visual Impairment: allow student to hand-write scientific method worksheet for their experiment (can’t look at computers for too long)  </w:t>
            </w:r>
          </w:p>
        </w:tc>
        <w:tc>
          <w:tcPr>
            <w:tcW w:w="467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EB833C" w14:textId="697EEFA0" w:rsidR="00FF3BE8" w:rsidRPr="00FF3BE8" w:rsidRDefault="00FF3BE8" w:rsidP="00F76B8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80" w:hanging="180"/>
              <w:rPr>
                <w:rFonts w:ascii="Times" w:eastAsia="Times New Roman" w:hAnsi="Times"/>
                <w:sz w:val="20"/>
                <w:szCs w:val="20"/>
              </w:rPr>
            </w:pPr>
            <w:r w:rsidRPr="00FF3BE8">
              <w:rPr>
                <w:rFonts w:eastAsia="Times New Roman"/>
                <w:color w:val="333333"/>
                <w:shd w:val="clear" w:color="auto" w:fill="FFFFFF"/>
              </w:rPr>
              <w:t>CareerPlanner.com Inc. (2018). Chemist Job Description. Retrieved M</w:t>
            </w:r>
            <w:r>
              <w:rPr>
                <w:rFonts w:eastAsia="Times New Roman"/>
                <w:color w:val="333333"/>
                <w:shd w:val="clear" w:color="auto" w:fill="FFFFFF"/>
              </w:rPr>
              <w:t>arch 24, 2019, from</w:t>
            </w:r>
            <w:r w:rsidRPr="00FF3BE8">
              <w:rPr>
                <w:rFonts w:eastAsia="Times New Roman"/>
                <w:color w:val="333333"/>
                <w:shd w:val="clear" w:color="auto" w:fill="FFFFFF"/>
              </w:rPr>
              <w:t>https://jobdescr</w:t>
            </w:r>
            <w:r w:rsidRPr="00FF3BE8">
              <w:rPr>
                <w:rFonts w:eastAsia="Times New Roman"/>
                <w:color w:val="333333"/>
                <w:shd w:val="clear" w:color="auto" w:fill="FFFFFF"/>
              </w:rPr>
              <w:t>i</w:t>
            </w:r>
            <w:r w:rsidRPr="00FF3BE8">
              <w:rPr>
                <w:rFonts w:eastAsia="Times New Roman"/>
                <w:color w:val="333333"/>
                <w:shd w:val="clear" w:color="auto" w:fill="FFFFFF"/>
              </w:rPr>
              <w:t>ptio</w:t>
            </w:r>
            <w:r w:rsidRPr="00FF3BE8">
              <w:rPr>
                <w:rFonts w:eastAsia="Times New Roman"/>
                <w:color w:val="333333"/>
                <w:shd w:val="clear" w:color="auto" w:fill="FFFFFF"/>
              </w:rPr>
              <w:t>n</w:t>
            </w:r>
            <w:r w:rsidRPr="00FF3BE8">
              <w:rPr>
                <w:rFonts w:eastAsia="Times New Roman"/>
                <w:color w:val="333333"/>
                <w:shd w:val="clear" w:color="auto" w:fill="FFFFFF"/>
              </w:rPr>
              <w:t>s.careerplanner.com/Chemists.cfm</w:t>
            </w:r>
          </w:p>
          <w:p w14:paraId="45BBAE4F" w14:textId="77777777" w:rsidR="00FF3BE8" w:rsidRPr="00FF3BE8" w:rsidRDefault="00FF3BE8" w:rsidP="00FF3B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
              <w:rPr>
                <w:rFonts w:ascii="Times" w:eastAsia="Times New Roman" w:hAnsi="Times"/>
                <w:sz w:val="20"/>
                <w:szCs w:val="20"/>
              </w:rPr>
            </w:pPr>
          </w:p>
          <w:p w14:paraId="1B31CACD" w14:textId="3FEA1FBD" w:rsidR="00FF3BE8" w:rsidRPr="00FF3BE8" w:rsidRDefault="00FF3BE8" w:rsidP="00FF3BE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80" w:hanging="180"/>
              <w:rPr>
                <w:rFonts w:ascii="Times" w:eastAsia="Times New Roman" w:hAnsi="Times"/>
                <w:sz w:val="20"/>
                <w:szCs w:val="20"/>
              </w:rPr>
            </w:pPr>
            <w:r w:rsidRPr="007002F1">
              <w:rPr>
                <w:rFonts w:eastAsia="Times New Roman"/>
                <w:color w:val="333333"/>
                <w:shd w:val="clear" w:color="auto" w:fill="FFFFFF"/>
              </w:rPr>
              <w:t xml:space="preserve">Easy to Make Lava Lamp Science Project! (2016, October 04). Retrieved March 24, 2019, from </w:t>
            </w:r>
            <w:r w:rsidRPr="00FF3BE8">
              <w:rPr>
                <w:rFonts w:eastAsia="Times New Roman"/>
                <w:color w:val="333333"/>
                <w:shd w:val="clear" w:color="auto" w:fill="FFFFFF"/>
              </w:rPr>
              <w:t>https://sciencebob.com/blobs-in-a-bottle-2/</w:t>
            </w:r>
          </w:p>
          <w:p w14:paraId="78E58601" w14:textId="77777777" w:rsidR="00FF3BE8" w:rsidRPr="00FF3BE8" w:rsidRDefault="00FF3BE8" w:rsidP="00FF3B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
              <w:rPr>
                <w:rFonts w:ascii="Times" w:eastAsia="Times New Roman" w:hAnsi="Times"/>
                <w:sz w:val="20"/>
                <w:szCs w:val="20"/>
              </w:rPr>
            </w:pPr>
          </w:p>
          <w:p w14:paraId="184CB5EA" w14:textId="77777777" w:rsidR="00FF3BE8" w:rsidRPr="00906386" w:rsidRDefault="00FF3BE8" w:rsidP="00FF3BE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80" w:hanging="180"/>
              <w:rPr>
                <w:rFonts w:eastAsia="Times New Roman"/>
              </w:rPr>
            </w:pPr>
            <w:r w:rsidRPr="00906386">
              <w:rPr>
                <w:rFonts w:eastAsia="Times New Roman"/>
                <w:color w:val="333333"/>
                <w:shd w:val="clear" w:color="auto" w:fill="FFFFFF"/>
              </w:rPr>
              <w:t>McKay, D. R. (2019, March 20). What Does a Chemist Do? Retrieved March 24, 2019, fromhttps://www.thebalancecareers.com/chemist-career-information-525995</w:t>
            </w:r>
          </w:p>
          <w:p w14:paraId="1D6ACF7B" w14:textId="541A3A45" w:rsidR="00FF3BE8" w:rsidRPr="00F76B85" w:rsidRDefault="00FF3BE8" w:rsidP="00FF3B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
              <w:rPr>
                <w:rFonts w:ascii="Times" w:eastAsia="Times New Roman" w:hAnsi="Times"/>
                <w:sz w:val="20"/>
                <w:szCs w:val="20"/>
              </w:rPr>
            </w:pPr>
          </w:p>
        </w:tc>
      </w:tr>
    </w:tbl>
    <w:p w14:paraId="6D0A5B7C" w14:textId="77777777" w:rsidR="00085BB0" w:rsidRDefault="00085BB0">
      <w:pPr>
        <w:pStyle w:val="Body"/>
        <w:rPr>
          <w:rFonts w:ascii="Times" w:hAnsi="Times"/>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7"/>
        <w:gridCol w:w="4678"/>
      </w:tblGrid>
      <w:tr w:rsidR="000B7222" w:rsidRPr="0087243B" w14:paraId="16ED48C2" w14:textId="77777777" w:rsidTr="000909ED">
        <w:trPr>
          <w:trHeight w:val="295"/>
          <w:tblHeader/>
        </w:trPr>
        <w:tc>
          <w:tcPr>
            <w:tcW w:w="46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32F1AD4" w14:textId="77777777" w:rsidR="000B7222" w:rsidRPr="0087243B" w:rsidRDefault="000B7222" w:rsidP="006409C1">
            <w:pPr>
              <w:pStyle w:val="TableStyle1"/>
              <w:rPr>
                <w:rFonts w:ascii="Times" w:hAnsi="Times"/>
                <w:sz w:val="22"/>
                <w:szCs w:val="22"/>
              </w:rPr>
            </w:pPr>
            <w:r>
              <w:rPr>
                <w:rFonts w:ascii="Times" w:eastAsia="Arial Unicode MS" w:hAnsi="Times" w:cs="Arial Unicode MS"/>
                <w:sz w:val="22"/>
                <w:szCs w:val="22"/>
              </w:rPr>
              <w:t>Bloom’s Taxonomy Levels</w:t>
            </w:r>
          </w:p>
        </w:tc>
        <w:tc>
          <w:tcPr>
            <w:tcW w:w="467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12516EC" w14:textId="77777777" w:rsidR="000B7222" w:rsidRPr="0087243B" w:rsidRDefault="000B7222" w:rsidP="006409C1">
            <w:pPr>
              <w:pStyle w:val="TableStyle1"/>
              <w:rPr>
                <w:rFonts w:ascii="Times" w:hAnsi="Times"/>
                <w:sz w:val="22"/>
                <w:szCs w:val="22"/>
              </w:rPr>
            </w:pPr>
            <w:r>
              <w:rPr>
                <w:rFonts w:ascii="Times" w:eastAsia="Arial Unicode MS" w:hAnsi="Times" w:cs="Arial Unicode MS"/>
                <w:sz w:val="22"/>
                <w:szCs w:val="22"/>
              </w:rPr>
              <w:t>Technology Integration</w:t>
            </w:r>
          </w:p>
        </w:tc>
      </w:tr>
      <w:tr w:rsidR="000909ED" w:rsidRPr="0087243B" w14:paraId="4BC05A10" w14:textId="77777777" w:rsidTr="000909ED">
        <w:tblPrEx>
          <w:shd w:val="clear" w:color="auto" w:fill="auto"/>
        </w:tblPrEx>
        <w:trPr>
          <w:trHeight w:val="315"/>
        </w:trPr>
        <w:tc>
          <w:tcPr>
            <w:tcW w:w="46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235360" w14:textId="72FAD71B" w:rsidR="007128B8" w:rsidRPr="00DC2C26" w:rsidRDefault="007128B8" w:rsidP="00DC2C26">
            <w:pPr>
              <w:pStyle w:val="TableStyle2"/>
              <w:ind w:left="183" w:hanging="183"/>
              <w:rPr>
                <w:rFonts w:ascii="Times" w:hAnsi="Times"/>
                <w:b/>
                <w:color w:val="FF0000"/>
                <w:sz w:val="22"/>
                <w:szCs w:val="22"/>
              </w:rPr>
            </w:pPr>
            <w:r w:rsidRPr="007128B8">
              <w:rPr>
                <w:rFonts w:ascii="Times" w:hAnsi="Times"/>
                <w:b/>
                <w:color w:val="FF0000"/>
                <w:sz w:val="22"/>
                <w:szCs w:val="22"/>
              </w:rPr>
              <w:t>Knowledge</w:t>
            </w:r>
          </w:p>
          <w:p w14:paraId="2D428F2D" w14:textId="77777777" w:rsidR="007128B8" w:rsidRPr="007128B8" w:rsidRDefault="007128B8" w:rsidP="007128B8">
            <w:pPr>
              <w:pStyle w:val="TableStyle2"/>
              <w:ind w:left="183" w:hanging="183"/>
              <w:rPr>
                <w:rFonts w:ascii="Times" w:hAnsi="Times"/>
                <w:b/>
                <w:color w:val="00B0F0"/>
                <w:sz w:val="22"/>
                <w:szCs w:val="22"/>
              </w:rPr>
            </w:pPr>
            <w:r w:rsidRPr="007128B8">
              <w:rPr>
                <w:rFonts w:ascii="Times" w:hAnsi="Times"/>
                <w:b/>
                <w:color w:val="00B0F0"/>
                <w:sz w:val="22"/>
                <w:szCs w:val="22"/>
              </w:rPr>
              <w:t>Analysis</w:t>
            </w:r>
          </w:p>
          <w:p w14:paraId="32A6BB04" w14:textId="46D791F0" w:rsidR="007128B8" w:rsidRPr="00DC2C26" w:rsidRDefault="007128B8" w:rsidP="00DC2C26">
            <w:pPr>
              <w:pStyle w:val="TableStyle2"/>
              <w:ind w:left="183" w:hanging="183"/>
              <w:rPr>
                <w:rFonts w:ascii="Times" w:hAnsi="Times"/>
                <w:b/>
                <w:color w:val="0070C0"/>
                <w:sz w:val="22"/>
                <w:szCs w:val="22"/>
              </w:rPr>
            </w:pPr>
            <w:r w:rsidRPr="00DC2C26">
              <w:rPr>
                <w:rFonts w:ascii="Times" w:hAnsi="Times"/>
                <w:b/>
                <w:color w:val="FF644E" w:themeColor="accent5"/>
                <w:sz w:val="22"/>
                <w:szCs w:val="22"/>
              </w:rPr>
              <w:t>Synthesis</w:t>
            </w:r>
          </w:p>
        </w:tc>
        <w:tc>
          <w:tcPr>
            <w:tcW w:w="467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6145D2" w14:textId="134BDE90" w:rsidR="000909ED" w:rsidRPr="007668D7" w:rsidRDefault="00DC2C26" w:rsidP="000909ED">
            <w:pPr>
              <w:pStyle w:val="TableStyle2"/>
              <w:ind w:left="183" w:hanging="183"/>
              <w:rPr>
                <w:rFonts w:ascii="Times" w:hAnsi="Times"/>
                <w:sz w:val="22"/>
                <w:szCs w:val="22"/>
                <w:highlight w:val="yellow"/>
              </w:rPr>
            </w:pPr>
            <w:r>
              <w:rPr>
                <w:rFonts w:ascii="Times New Roman" w:eastAsia="Times New Roman" w:hAnsi="Times New Roman" w:cs="Times New Roman"/>
                <w:sz w:val="24"/>
                <w:szCs w:val="24"/>
              </w:rPr>
              <w:t>Independent Practice: students are to create their own scientific method worksheet using their computers</w:t>
            </w:r>
          </w:p>
        </w:tc>
      </w:tr>
    </w:tbl>
    <w:p w14:paraId="1A5698FA" w14:textId="27A6484A" w:rsidR="00E77301" w:rsidRPr="007F03D1" w:rsidRDefault="00E77301" w:rsidP="007F03D1">
      <w:pPr>
        <w:pStyle w:val="Body"/>
        <w:rPr>
          <w:rFonts w:ascii="Times" w:hAnsi="Times"/>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E77301" w:rsidRPr="00DC2C26" w14:paraId="7526F015" w14:textId="77777777" w:rsidTr="006409C1">
        <w:trPr>
          <w:trHeight w:val="315"/>
        </w:trPr>
        <w:tc>
          <w:tcPr>
            <w:tcW w:w="4677" w:type="dxa"/>
            <w:tcBorders>
              <w:top w:val="single" w:sz="4" w:space="0" w:color="000000"/>
              <w:left w:val="single" w:sz="2" w:space="0" w:color="000000"/>
              <w:bottom w:val="single" w:sz="2" w:space="0" w:color="000000"/>
              <w:right w:val="single" w:sz="2" w:space="0" w:color="000000"/>
            </w:tcBorders>
            <w:shd w:val="clear" w:color="auto" w:fill="C1BFBF" w:themeFill="background2" w:themeFillShade="E6"/>
            <w:tcMar>
              <w:top w:w="80" w:type="dxa"/>
              <w:left w:w="80" w:type="dxa"/>
              <w:bottom w:w="80" w:type="dxa"/>
              <w:right w:w="80" w:type="dxa"/>
            </w:tcMar>
          </w:tcPr>
          <w:p w14:paraId="0737746F" w14:textId="77777777" w:rsidR="00E77301" w:rsidRPr="00DC2C26" w:rsidRDefault="00E77301" w:rsidP="006409C1">
            <w:pPr>
              <w:pStyle w:val="TableStyle2"/>
              <w:ind w:left="183" w:hanging="183"/>
              <w:rPr>
                <w:rFonts w:ascii="Times" w:hAnsi="Times"/>
                <w:b/>
                <w:color w:val="000000" w:themeColor="text1"/>
                <w:sz w:val="22"/>
                <w:szCs w:val="22"/>
              </w:rPr>
            </w:pPr>
            <w:r w:rsidRPr="00DC2C26">
              <w:rPr>
                <w:rFonts w:ascii="Times" w:hAnsi="Times"/>
                <w:b/>
                <w:color w:val="000000" w:themeColor="text1"/>
                <w:sz w:val="22"/>
                <w:szCs w:val="22"/>
              </w:rPr>
              <w:t>Enrichment</w:t>
            </w:r>
          </w:p>
        </w:tc>
        <w:tc>
          <w:tcPr>
            <w:tcW w:w="4678" w:type="dxa"/>
            <w:tcBorders>
              <w:top w:val="single" w:sz="4" w:space="0" w:color="000000"/>
              <w:left w:val="single" w:sz="2" w:space="0" w:color="000000"/>
              <w:bottom w:val="single" w:sz="2" w:space="0" w:color="000000"/>
              <w:right w:val="single" w:sz="2" w:space="0" w:color="000000"/>
            </w:tcBorders>
            <w:shd w:val="clear" w:color="auto" w:fill="C1BFBF" w:themeFill="background2" w:themeFillShade="E6"/>
            <w:tcMar>
              <w:top w:w="80" w:type="dxa"/>
              <w:left w:w="80" w:type="dxa"/>
              <w:bottom w:w="80" w:type="dxa"/>
              <w:right w:w="80" w:type="dxa"/>
            </w:tcMar>
          </w:tcPr>
          <w:p w14:paraId="757A6FFB" w14:textId="77777777" w:rsidR="00E77301" w:rsidRPr="00DC2C26" w:rsidRDefault="00E77301" w:rsidP="006409C1">
            <w:pPr>
              <w:pStyle w:val="TableStyle2"/>
              <w:ind w:left="183" w:hanging="183"/>
              <w:rPr>
                <w:rFonts w:ascii="Times" w:hAnsi="Times"/>
                <w:b/>
                <w:color w:val="000000" w:themeColor="text1"/>
                <w:sz w:val="22"/>
                <w:szCs w:val="22"/>
              </w:rPr>
            </w:pPr>
            <w:r w:rsidRPr="00DC2C26">
              <w:rPr>
                <w:rFonts w:ascii="Times" w:hAnsi="Times"/>
                <w:b/>
                <w:color w:val="000000" w:themeColor="text1"/>
                <w:sz w:val="22"/>
                <w:szCs w:val="22"/>
              </w:rPr>
              <w:t>Reteach</w:t>
            </w:r>
          </w:p>
        </w:tc>
      </w:tr>
      <w:tr w:rsidR="00E77301" w:rsidRPr="00DC2C26" w14:paraId="72A3C462" w14:textId="77777777" w:rsidTr="006409C1">
        <w:trPr>
          <w:trHeight w:val="315"/>
        </w:trPr>
        <w:tc>
          <w:tcPr>
            <w:tcW w:w="467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5583A" w14:textId="77777777" w:rsidR="00E77301" w:rsidRDefault="00E77301" w:rsidP="00950BC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250" w:hanging="250"/>
              <w:rPr>
                <w:rFonts w:eastAsia="Times New Roman"/>
              </w:rPr>
            </w:pPr>
            <w:r w:rsidRPr="00CB13F0">
              <w:rPr>
                <w:rFonts w:eastAsia="Times New Roman"/>
              </w:rPr>
              <w:t xml:space="preserve">Create a Mnemonic device for </w:t>
            </w:r>
            <w:r>
              <w:rPr>
                <w:rFonts w:eastAsia="Times New Roman"/>
              </w:rPr>
              <w:t xml:space="preserve">the six steps of the scientific method </w:t>
            </w:r>
          </w:p>
          <w:p w14:paraId="20A699FD" w14:textId="77777777" w:rsidR="00E77301" w:rsidRDefault="00E77301" w:rsidP="00950BC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250" w:hanging="250"/>
              <w:rPr>
                <w:rFonts w:eastAsia="Times New Roman"/>
              </w:rPr>
            </w:pPr>
            <w:r>
              <w:rPr>
                <w:rFonts w:eastAsia="Times New Roman"/>
              </w:rPr>
              <w:t xml:space="preserve">Give students an example </w:t>
            </w:r>
          </w:p>
          <w:p w14:paraId="326E4E8F" w14:textId="77777777" w:rsidR="00E77301" w:rsidRDefault="00E77301" w:rsidP="00950B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0"/>
              <w:rPr>
                <w:rFonts w:eastAsia="Times New Roman"/>
              </w:rPr>
            </w:pPr>
            <w:r>
              <w:rPr>
                <w:rFonts w:eastAsia="Times New Roman"/>
              </w:rPr>
              <w:t>Quite - Question</w:t>
            </w:r>
          </w:p>
          <w:p w14:paraId="4CC8A102" w14:textId="77777777" w:rsidR="00E77301" w:rsidRDefault="00E77301" w:rsidP="00950B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0"/>
              <w:rPr>
                <w:rFonts w:eastAsia="Times New Roman"/>
              </w:rPr>
            </w:pPr>
            <w:r>
              <w:rPr>
                <w:rFonts w:eastAsia="Times New Roman"/>
              </w:rPr>
              <w:t>Happy - Hypothesis</w:t>
            </w:r>
          </w:p>
          <w:p w14:paraId="47D5BA7E" w14:textId="77777777" w:rsidR="00E77301" w:rsidRDefault="00E77301" w:rsidP="00950B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0"/>
              <w:rPr>
                <w:rFonts w:eastAsia="Times New Roman"/>
              </w:rPr>
            </w:pPr>
            <w:r>
              <w:rPr>
                <w:rFonts w:eastAsia="Times New Roman"/>
              </w:rPr>
              <w:t>People - Plan</w:t>
            </w:r>
          </w:p>
          <w:p w14:paraId="6D605BC5" w14:textId="77777777" w:rsidR="00E77301" w:rsidRDefault="00E77301" w:rsidP="00950B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0"/>
              <w:rPr>
                <w:rFonts w:eastAsia="Times New Roman"/>
              </w:rPr>
            </w:pPr>
            <w:r>
              <w:rPr>
                <w:rFonts w:eastAsia="Times New Roman"/>
              </w:rPr>
              <w:t>Occasionally - Observation</w:t>
            </w:r>
          </w:p>
          <w:p w14:paraId="24AD9944" w14:textId="77777777" w:rsidR="00E77301" w:rsidRDefault="00E77301" w:rsidP="00950B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0"/>
              <w:rPr>
                <w:rFonts w:eastAsia="Times New Roman"/>
              </w:rPr>
            </w:pPr>
            <w:r>
              <w:rPr>
                <w:rFonts w:eastAsia="Times New Roman"/>
              </w:rPr>
              <w:t>Are - Analyze Results</w:t>
            </w:r>
          </w:p>
          <w:p w14:paraId="32DD938E" w14:textId="77777777" w:rsidR="00E77301" w:rsidRPr="00DC2C26" w:rsidRDefault="00E77301" w:rsidP="00950BC2">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0"/>
              <w:rPr>
                <w:rFonts w:eastAsia="Times New Roman"/>
              </w:rPr>
            </w:pPr>
            <w:r w:rsidRPr="00DC2C26">
              <w:rPr>
                <w:rFonts w:eastAsia="Times New Roman"/>
              </w:rPr>
              <w:t>Clowns – Conclusion</w:t>
            </w:r>
          </w:p>
        </w:tc>
        <w:tc>
          <w:tcPr>
            <w:tcW w:w="467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727DDB" w14:textId="77777777" w:rsidR="00E77301" w:rsidRDefault="00E77301" w:rsidP="00950BC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80" w:hanging="180"/>
              <w:rPr>
                <w:rFonts w:eastAsia="Times New Roman"/>
              </w:rPr>
            </w:pPr>
            <w:r>
              <w:rPr>
                <w:rFonts w:eastAsia="Times New Roman"/>
              </w:rPr>
              <w:t xml:space="preserve">Create a colorful anchor chart for every step of the scientific method </w:t>
            </w:r>
          </w:p>
          <w:p w14:paraId="38534181" w14:textId="77777777" w:rsidR="00E77301" w:rsidRDefault="00E77301" w:rsidP="00950BC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80" w:hanging="180"/>
              <w:rPr>
                <w:rFonts w:eastAsia="Times New Roman"/>
              </w:rPr>
            </w:pPr>
            <w:r>
              <w:rPr>
                <w:rFonts w:eastAsia="Times New Roman"/>
              </w:rPr>
              <w:t xml:space="preserve">Chart should include: </w:t>
            </w:r>
          </w:p>
          <w:p w14:paraId="6D04D0F2" w14:textId="77777777" w:rsidR="00E77301" w:rsidRDefault="00E77301" w:rsidP="00950BC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rPr>
            </w:pPr>
            <w:r>
              <w:rPr>
                <w:rFonts w:eastAsia="Times New Roman"/>
              </w:rPr>
              <w:t xml:space="preserve">The definition of step </w:t>
            </w:r>
          </w:p>
          <w:p w14:paraId="6CD0C102" w14:textId="77777777" w:rsidR="00E77301" w:rsidRDefault="00E77301" w:rsidP="00950BC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rPr>
            </w:pPr>
            <w:r>
              <w:rPr>
                <w:rFonts w:eastAsia="Times New Roman"/>
              </w:rPr>
              <w:t xml:space="preserve">2 examples (one incorrect, one correct) </w:t>
            </w:r>
          </w:p>
          <w:p w14:paraId="1F89558D" w14:textId="77777777" w:rsidR="00E77301" w:rsidRPr="00DC2C26" w:rsidRDefault="00E77301" w:rsidP="00950BC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rPr>
            </w:pPr>
            <w:r w:rsidRPr="00DC2C26">
              <w:rPr>
                <w:rFonts w:eastAsia="Times New Roman"/>
              </w:rPr>
              <w:t>Image/Drawing</w:t>
            </w:r>
          </w:p>
        </w:tc>
      </w:tr>
    </w:tbl>
    <w:p w14:paraId="3A55E8C8" w14:textId="77777777" w:rsidR="00F76B85" w:rsidRDefault="00F76B85">
      <w:r>
        <w:br w:type="page"/>
      </w:r>
    </w:p>
    <w:p w14:paraId="758A2658" w14:textId="1AB55A4C" w:rsidR="00E77301" w:rsidRDefault="00E77301" w:rsidP="00E77301">
      <w:r>
        <w:lastRenderedPageBreak/>
        <w:t>Team Name: ________________________________________</w:t>
      </w:r>
    </w:p>
    <w:p w14:paraId="013F4BDF" w14:textId="77777777" w:rsidR="00E77301" w:rsidRDefault="00E77301" w:rsidP="00E77301"/>
    <w:p w14:paraId="53200DE0" w14:textId="3A5119DC" w:rsidR="00B01603" w:rsidRPr="00E77301" w:rsidRDefault="00E77301" w:rsidP="00E77301">
      <w:pPr>
        <w:jc w:val="center"/>
        <w:rPr>
          <w:rFonts w:ascii="Chalkduster" w:hAnsi="Chalkduster" w:cs="Apple Chancery"/>
          <w:sz w:val="60"/>
          <w:szCs w:val="60"/>
        </w:rPr>
      </w:pPr>
      <w:r>
        <w:rPr>
          <w:noProof/>
        </w:rPr>
        <mc:AlternateContent>
          <mc:Choice Requires="wps">
            <w:drawing>
              <wp:anchor distT="0" distB="0" distL="114300" distR="114300" simplePos="0" relativeHeight="251661312" behindDoc="0" locked="0" layoutInCell="1" allowOverlap="1" wp14:anchorId="2221A03A" wp14:editId="286B44AE">
                <wp:simplePos x="0" y="0"/>
                <wp:positionH relativeFrom="column">
                  <wp:posOffset>-330200</wp:posOffset>
                </wp:positionH>
                <wp:positionV relativeFrom="paragraph">
                  <wp:posOffset>2176780</wp:posOffset>
                </wp:positionV>
                <wp:extent cx="3302000" cy="2057400"/>
                <wp:effectExtent l="12700" t="12700" r="12700" b="12700"/>
                <wp:wrapNone/>
                <wp:docPr id="7" name="Text Box 7"/>
                <wp:cNvGraphicFramePr/>
                <a:graphic xmlns:a="http://schemas.openxmlformats.org/drawingml/2006/main">
                  <a:graphicData uri="http://schemas.microsoft.com/office/word/2010/wordprocessingShape">
                    <wps:wsp>
                      <wps:cNvSpPr txBox="1"/>
                      <wps:spPr>
                        <a:xfrm>
                          <a:off x="0" y="0"/>
                          <a:ext cx="33020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76D086" w14:textId="77777777" w:rsidR="006409C1" w:rsidRDefault="006409C1" w:rsidP="00E77301">
                            <w:pPr>
                              <w:jc w:val="center"/>
                              <w:rPr>
                                <w:b/>
                              </w:rPr>
                            </w:pPr>
                            <w:r w:rsidRPr="00CF1757">
                              <w:rPr>
                                <w:b/>
                              </w:rPr>
                              <w:t>MISTRIALS:</w:t>
                            </w:r>
                          </w:p>
                          <w:p w14:paraId="3F2A754E" w14:textId="77777777" w:rsidR="006409C1" w:rsidRDefault="006409C1" w:rsidP="00E77301">
                            <w:pPr>
                              <w:jc w:val="center"/>
                              <w:rPr>
                                <w:b/>
                              </w:rPr>
                            </w:pPr>
                          </w:p>
                          <w:p w14:paraId="5AE2F5E5" w14:textId="77777777" w:rsidR="006409C1" w:rsidRDefault="006409C1" w:rsidP="00950B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500033BF" w14:textId="77777777" w:rsidR="006409C1" w:rsidRDefault="006409C1" w:rsidP="00E77301">
                            <w:pPr>
                              <w:pStyle w:val="ListParagraph"/>
                              <w:rPr>
                                <w:b/>
                              </w:rPr>
                            </w:pPr>
                          </w:p>
                          <w:p w14:paraId="32CE1342" w14:textId="77777777" w:rsidR="006409C1" w:rsidRDefault="006409C1" w:rsidP="00E77301">
                            <w:pPr>
                              <w:pStyle w:val="ListParagraph"/>
                              <w:rPr>
                                <w:b/>
                              </w:rPr>
                            </w:pPr>
                          </w:p>
                          <w:p w14:paraId="26C5A1E5" w14:textId="77777777" w:rsidR="006409C1" w:rsidRDefault="006409C1" w:rsidP="00E77301">
                            <w:pPr>
                              <w:pStyle w:val="ListParagraph"/>
                              <w:rPr>
                                <w:b/>
                              </w:rPr>
                            </w:pPr>
                          </w:p>
                          <w:p w14:paraId="06E09CA5" w14:textId="77777777" w:rsidR="006409C1" w:rsidRPr="00CF1757" w:rsidRDefault="006409C1" w:rsidP="00950B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71E6203C" w14:textId="77777777" w:rsidR="006409C1" w:rsidRDefault="006409C1" w:rsidP="00E77301">
                            <w:pPr>
                              <w:jc w:val="center"/>
                              <w:rPr>
                                <w:b/>
                              </w:rPr>
                            </w:pPr>
                          </w:p>
                          <w:p w14:paraId="246F83C7" w14:textId="77777777" w:rsidR="006409C1" w:rsidRPr="00CF1757" w:rsidRDefault="006409C1" w:rsidP="00E7730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5.95pt;margin-top:171.4pt;width:260pt;height:16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" fillcolor="white [3201]" strokecolor="black [3200]" strokeweight="2pt">
                <v:textbox>
                  <w:txbxContent>
                    <w:p w14:paraId="4E76D086" w14:textId="77777777" w:rsidR="006409C1" w:rsidRDefault="006409C1" w:rsidP="00E77301">
                      <w:pPr>
                        <w:jc w:val="center"/>
                        <w:rPr>
                          <w:b/>
                        </w:rPr>
                      </w:pPr>
                      <w:r w:rsidRPr="00CF1757">
                        <w:rPr>
                          <w:b/>
                        </w:rPr>
                        <w:t>MISTRIALS:</w:t>
                      </w:r>
                    </w:p>
                    <w:p w14:paraId="3F2A754E" w14:textId="77777777" w:rsidR="006409C1" w:rsidRDefault="006409C1" w:rsidP="00E77301">
                      <w:pPr>
                        <w:jc w:val="center"/>
                        <w:rPr>
                          <w:b/>
                        </w:rPr>
                      </w:pPr>
                    </w:p>
                    <w:p w14:paraId="5AE2F5E5" w14:textId="77777777" w:rsidR="006409C1" w:rsidRDefault="006409C1" w:rsidP="00950B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500033BF" w14:textId="77777777" w:rsidR="006409C1" w:rsidRDefault="006409C1" w:rsidP="00E77301">
                      <w:pPr>
                        <w:pStyle w:val="ListParagraph"/>
                        <w:rPr>
                          <w:b/>
                        </w:rPr>
                      </w:pPr>
                    </w:p>
                    <w:p w14:paraId="32CE1342" w14:textId="77777777" w:rsidR="006409C1" w:rsidRDefault="006409C1" w:rsidP="00E77301">
                      <w:pPr>
                        <w:pStyle w:val="ListParagraph"/>
                        <w:rPr>
                          <w:b/>
                        </w:rPr>
                      </w:pPr>
                    </w:p>
                    <w:p w14:paraId="26C5A1E5" w14:textId="77777777" w:rsidR="006409C1" w:rsidRDefault="006409C1" w:rsidP="00E77301">
                      <w:pPr>
                        <w:pStyle w:val="ListParagraph"/>
                        <w:rPr>
                          <w:b/>
                        </w:rPr>
                      </w:pPr>
                    </w:p>
                    <w:p w14:paraId="06E09CA5" w14:textId="77777777" w:rsidR="006409C1" w:rsidRPr="00CF1757" w:rsidRDefault="006409C1" w:rsidP="00950BC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71E6203C" w14:textId="77777777" w:rsidR="006409C1" w:rsidRDefault="006409C1" w:rsidP="00E77301">
                      <w:pPr>
                        <w:jc w:val="center"/>
                        <w:rPr>
                          <w:b/>
                        </w:rPr>
                      </w:pPr>
                    </w:p>
                    <w:p w14:paraId="246F83C7" w14:textId="77777777" w:rsidR="006409C1" w:rsidRPr="00CF1757" w:rsidRDefault="006409C1" w:rsidP="00E77301">
                      <w:pPr>
                        <w:jc w:val="center"/>
                        <w:rPr>
                          <w:b/>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70C7FD5" wp14:editId="3A81D7E3">
                <wp:simplePos x="0" y="0"/>
                <wp:positionH relativeFrom="column">
                  <wp:posOffset>-342900</wp:posOffset>
                </wp:positionH>
                <wp:positionV relativeFrom="paragraph">
                  <wp:posOffset>6431280</wp:posOffset>
                </wp:positionV>
                <wp:extent cx="6629400" cy="1600200"/>
                <wp:effectExtent l="12700" t="12700" r="12700" b="12700"/>
                <wp:wrapNone/>
                <wp:docPr id="12" name="Text Box 12"/>
                <wp:cNvGraphicFramePr/>
                <a:graphic xmlns:a="http://schemas.openxmlformats.org/drawingml/2006/main">
                  <a:graphicData uri="http://schemas.microsoft.com/office/word/2010/wordprocessingShape">
                    <wps:wsp>
                      <wps:cNvSpPr txBox="1"/>
                      <wps:spPr>
                        <a:xfrm>
                          <a:off x="0" y="0"/>
                          <a:ext cx="6629400" cy="1600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C707512" w14:textId="77777777" w:rsidR="006409C1" w:rsidRPr="007C6295" w:rsidRDefault="006409C1" w:rsidP="00E77301">
                            <w:pPr>
                              <w:jc w:val="center"/>
                              <w:rPr>
                                <w:b/>
                              </w:rPr>
                            </w:pPr>
                            <w:r w:rsidRPr="007C6295">
                              <w:rPr>
                                <w:b/>
                              </w:rPr>
                              <w:t>C</w:t>
                            </w:r>
                            <w:r>
                              <w:rPr>
                                <w:b/>
                              </w:rPr>
                              <w:t>ONCLUSION</w:t>
                            </w:r>
                            <w:r w:rsidRPr="007C6295">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6.95pt;margin-top:506.4pt;width:522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" fillcolor="white [3201]" strokecolor="black [3200]" strokeweight="2pt">
                <v:textbox>
                  <w:txbxContent>
                    <w:p w14:paraId="3C707512" w14:textId="77777777" w:rsidR="006409C1" w:rsidRPr="007C6295" w:rsidRDefault="006409C1" w:rsidP="00E77301">
                      <w:pPr>
                        <w:jc w:val="center"/>
                        <w:rPr>
                          <w:b/>
                        </w:rPr>
                      </w:pPr>
                      <w:r w:rsidRPr="007C6295">
                        <w:rPr>
                          <w:b/>
                        </w:rPr>
                        <w:t>C</w:t>
                      </w:r>
                      <w:r>
                        <w:rPr>
                          <w:b/>
                        </w:rPr>
                        <w:t>ONCLUSION</w:t>
                      </w:r>
                      <w:r w:rsidRPr="007C6295">
                        <w:rPr>
                          <w:b/>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E187AE" wp14:editId="3B926589">
                <wp:simplePos x="0" y="0"/>
                <wp:positionH relativeFrom="column">
                  <wp:posOffset>4025900</wp:posOffset>
                </wp:positionH>
                <wp:positionV relativeFrom="paragraph">
                  <wp:posOffset>4348480</wp:posOffset>
                </wp:positionV>
                <wp:extent cx="2260600" cy="1943100"/>
                <wp:effectExtent l="12700" t="12700" r="12700" b="12700"/>
                <wp:wrapNone/>
                <wp:docPr id="10" name="Text Box 10"/>
                <wp:cNvGraphicFramePr/>
                <a:graphic xmlns:a="http://schemas.openxmlformats.org/drawingml/2006/main">
                  <a:graphicData uri="http://schemas.microsoft.com/office/word/2010/wordprocessingShape">
                    <wps:wsp>
                      <wps:cNvSpPr txBox="1"/>
                      <wps:spPr>
                        <a:xfrm>
                          <a:off x="0" y="0"/>
                          <a:ext cx="2260600" cy="1943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23351DA" w14:textId="77777777" w:rsidR="006409C1" w:rsidRDefault="006409C1" w:rsidP="00E77301">
                            <w:pPr>
                              <w:jc w:val="center"/>
                              <w:rPr>
                                <w:b/>
                              </w:rPr>
                            </w:pPr>
                            <w:r w:rsidRPr="007C6295">
                              <w:rPr>
                                <w:b/>
                              </w:rPr>
                              <w:t>OBSERVATIONS:</w:t>
                            </w:r>
                          </w:p>
                          <w:p w14:paraId="45D80238" w14:textId="77777777" w:rsidR="006409C1" w:rsidRDefault="006409C1" w:rsidP="00E77301">
                            <w:pPr>
                              <w:jc w:val="center"/>
                              <w:rPr>
                                <w:b/>
                              </w:rPr>
                            </w:pPr>
                          </w:p>
                          <w:p w14:paraId="0AD9F903"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67329352" w14:textId="77777777" w:rsidR="006409C1" w:rsidRDefault="006409C1" w:rsidP="00E77301">
                            <w:pPr>
                              <w:pStyle w:val="ListParagraph"/>
                              <w:rPr>
                                <w:b/>
                              </w:rPr>
                            </w:pPr>
                          </w:p>
                          <w:p w14:paraId="1A4AA993" w14:textId="77777777" w:rsidR="006409C1" w:rsidRDefault="006409C1" w:rsidP="00E77301">
                            <w:pPr>
                              <w:rPr>
                                <w:b/>
                              </w:rPr>
                            </w:pPr>
                          </w:p>
                          <w:p w14:paraId="3D583EC0"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7D6C1720" w14:textId="77777777" w:rsidR="006409C1" w:rsidRDefault="006409C1" w:rsidP="00E77301">
                            <w:pPr>
                              <w:pStyle w:val="ListParagraph"/>
                              <w:rPr>
                                <w:b/>
                              </w:rPr>
                            </w:pPr>
                          </w:p>
                          <w:p w14:paraId="36C01C7D" w14:textId="77777777" w:rsidR="006409C1" w:rsidRDefault="006409C1" w:rsidP="00E77301">
                            <w:pPr>
                              <w:pStyle w:val="ListParagraph"/>
                              <w:rPr>
                                <w:b/>
                              </w:rPr>
                            </w:pPr>
                          </w:p>
                          <w:p w14:paraId="0311B69D"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59975849" w14:textId="77777777" w:rsidR="006409C1" w:rsidRDefault="006409C1" w:rsidP="00E77301">
                            <w:pPr>
                              <w:pStyle w:val="ListParagraph"/>
                              <w:rPr>
                                <w:b/>
                              </w:rPr>
                            </w:pPr>
                          </w:p>
                          <w:p w14:paraId="1E22CBA8" w14:textId="77777777" w:rsidR="006409C1" w:rsidRDefault="006409C1" w:rsidP="00E77301">
                            <w:pPr>
                              <w:pStyle w:val="ListParagraph"/>
                              <w:rPr>
                                <w:b/>
                              </w:rPr>
                            </w:pPr>
                          </w:p>
                          <w:p w14:paraId="37EB9C10" w14:textId="77777777" w:rsidR="006409C1" w:rsidRDefault="006409C1" w:rsidP="00E77301">
                            <w:pPr>
                              <w:pStyle w:val="ListParagraph"/>
                              <w:rPr>
                                <w:b/>
                              </w:rPr>
                            </w:pPr>
                          </w:p>
                          <w:p w14:paraId="64CED5D8" w14:textId="77777777" w:rsidR="006409C1" w:rsidRDefault="006409C1" w:rsidP="00E77301">
                            <w:pPr>
                              <w:pStyle w:val="ListParagraph"/>
                              <w:rPr>
                                <w:b/>
                              </w:rPr>
                            </w:pPr>
                          </w:p>
                          <w:p w14:paraId="6DEEBCF9" w14:textId="77777777" w:rsidR="006409C1" w:rsidRDefault="006409C1" w:rsidP="00E77301">
                            <w:pPr>
                              <w:pStyle w:val="ListParagraph"/>
                              <w:rPr>
                                <w:b/>
                              </w:rPr>
                            </w:pPr>
                          </w:p>
                          <w:p w14:paraId="7AD47FCF" w14:textId="77777777" w:rsidR="006409C1" w:rsidRDefault="006409C1" w:rsidP="00E77301">
                            <w:pPr>
                              <w:pStyle w:val="ListParagraph"/>
                              <w:rPr>
                                <w:b/>
                              </w:rPr>
                            </w:pPr>
                          </w:p>
                          <w:p w14:paraId="45382302" w14:textId="77777777" w:rsidR="006409C1" w:rsidRPr="007C6295" w:rsidRDefault="006409C1" w:rsidP="00E77301">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317pt;margin-top:342.4pt;width:178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" fillcolor="white [3201]" strokecolor="black [3200]" strokeweight="2pt">
                <v:textbox>
                  <w:txbxContent>
                    <w:p w14:paraId="423351DA" w14:textId="77777777" w:rsidR="006409C1" w:rsidRDefault="006409C1" w:rsidP="00E77301">
                      <w:pPr>
                        <w:jc w:val="center"/>
                        <w:rPr>
                          <w:b/>
                        </w:rPr>
                      </w:pPr>
                      <w:r w:rsidRPr="007C6295">
                        <w:rPr>
                          <w:b/>
                        </w:rPr>
                        <w:t>OBSERVATIONS:</w:t>
                      </w:r>
                    </w:p>
                    <w:p w14:paraId="45D80238" w14:textId="77777777" w:rsidR="006409C1" w:rsidRDefault="006409C1" w:rsidP="00E77301">
                      <w:pPr>
                        <w:jc w:val="center"/>
                        <w:rPr>
                          <w:b/>
                        </w:rPr>
                      </w:pPr>
                    </w:p>
                    <w:p w14:paraId="0AD9F903"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67329352" w14:textId="77777777" w:rsidR="006409C1" w:rsidRDefault="006409C1" w:rsidP="00E77301">
                      <w:pPr>
                        <w:pStyle w:val="ListParagraph"/>
                        <w:rPr>
                          <w:b/>
                        </w:rPr>
                      </w:pPr>
                    </w:p>
                    <w:p w14:paraId="1A4AA993" w14:textId="77777777" w:rsidR="006409C1" w:rsidRDefault="006409C1" w:rsidP="00E77301">
                      <w:pPr>
                        <w:rPr>
                          <w:b/>
                        </w:rPr>
                      </w:pPr>
                    </w:p>
                    <w:p w14:paraId="3D583EC0"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7D6C1720" w14:textId="77777777" w:rsidR="006409C1" w:rsidRDefault="006409C1" w:rsidP="00E77301">
                      <w:pPr>
                        <w:pStyle w:val="ListParagraph"/>
                        <w:rPr>
                          <w:b/>
                        </w:rPr>
                      </w:pPr>
                    </w:p>
                    <w:p w14:paraId="36C01C7D" w14:textId="77777777" w:rsidR="006409C1" w:rsidRDefault="006409C1" w:rsidP="00E77301">
                      <w:pPr>
                        <w:pStyle w:val="ListParagraph"/>
                        <w:rPr>
                          <w:b/>
                        </w:rPr>
                      </w:pPr>
                    </w:p>
                    <w:p w14:paraId="0311B69D"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59975849" w14:textId="77777777" w:rsidR="006409C1" w:rsidRDefault="006409C1" w:rsidP="00E77301">
                      <w:pPr>
                        <w:pStyle w:val="ListParagraph"/>
                        <w:rPr>
                          <w:b/>
                        </w:rPr>
                      </w:pPr>
                    </w:p>
                    <w:p w14:paraId="1E22CBA8" w14:textId="77777777" w:rsidR="006409C1" w:rsidRDefault="006409C1" w:rsidP="00E77301">
                      <w:pPr>
                        <w:pStyle w:val="ListParagraph"/>
                        <w:rPr>
                          <w:b/>
                        </w:rPr>
                      </w:pPr>
                    </w:p>
                    <w:p w14:paraId="37EB9C10" w14:textId="77777777" w:rsidR="006409C1" w:rsidRDefault="006409C1" w:rsidP="00E77301">
                      <w:pPr>
                        <w:pStyle w:val="ListParagraph"/>
                        <w:rPr>
                          <w:b/>
                        </w:rPr>
                      </w:pPr>
                    </w:p>
                    <w:p w14:paraId="64CED5D8" w14:textId="77777777" w:rsidR="006409C1" w:rsidRDefault="006409C1" w:rsidP="00E77301">
                      <w:pPr>
                        <w:pStyle w:val="ListParagraph"/>
                        <w:rPr>
                          <w:b/>
                        </w:rPr>
                      </w:pPr>
                    </w:p>
                    <w:p w14:paraId="6DEEBCF9" w14:textId="77777777" w:rsidR="006409C1" w:rsidRDefault="006409C1" w:rsidP="00E77301">
                      <w:pPr>
                        <w:pStyle w:val="ListParagraph"/>
                        <w:rPr>
                          <w:b/>
                        </w:rPr>
                      </w:pPr>
                    </w:p>
                    <w:p w14:paraId="7AD47FCF" w14:textId="77777777" w:rsidR="006409C1" w:rsidRDefault="006409C1" w:rsidP="00E77301">
                      <w:pPr>
                        <w:pStyle w:val="ListParagraph"/>
                        <w:rPr>
                          <w:b/>
                        </w:rPr>
                      </w:pPr>
                    </w:p>
                    <w:p w14:paraId="45382302" w14:textId="77777777" w:rsidR="006409C1" w:rsidRPr="007C6295" w:rsidRDefault="006409C1" w:rsidP="00E77301">
                      <w:pPr>
                        <w:pStyle w:val="ListParagraph"/>
                        <w:rPr>
                          <w:b/>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16F893F" wp14:editId="3F722096">
                <wp:simplePos x="0" y="0"/>
                <wp:positionH relativeFrom="column">
                  <wp:posOffset>1803400</wp:posOffset>
                </wp:positionH>
                <wp:positionV relativeFrom="paragraph">
                  <wp:posOffset>4348480</wp:posOffset>
                </wp:positionV>
                <wp:extent cx="2222500" cy="1943100"/>
                <wp:effectExtent l="12700" t="12700" r="12700" b="12700"/>
                <wp:wrapNone/>
                <wp:docPr id="9" name="Text Box 9"/>
                <wp:cNvGraphicFramePr/>
                <a:graphic xmlns:a="http://schemas.openxmlformats.org/drawingml/2006/main">
                  <a:graphicData uri="http://schemas.microsoft.com/office/word/2010/wordprocessingShape">
                    <wps:wsp>
                      <wps:cNvSpPr txBox="1"/>
                      <wps:spPr>
                        <a:xfrm>
                          <a:off x="0" y="0"/>
                          <a:ext cx="2222500" cy="1943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EB977F" w14:textId="77777777" w:rsidR="006409C1" w:rsidRDefault="006409C1" w:rsidP="00E77301">
                            <w:pPr>
                              <w:jc w:val="center"/>
                              <w:rPr>
                                <w:b/>
                              </w:rPr>
                            </w:pPr>
                            <w:r w:rsidRPr="007C6295">
                              <w:rPr>
                                <w:b/>
                              </w:rPr>
                              <w:t>OBSERVATIONS:</w:t>
                            </w:r>
                          </w:p>
                          <w:p w14:paraId="181FEAE9" w14:textId="77777777" w:rsidR="006409C1" w:rsidRDefault="006409C1" w:rsidP="00E77301">
                            <w:pPr>
                              <w:jc w:val="center"/>
                              <w:rPr>
                                <w:b/>
                              </w:rPr>
                            </w:pPr>
                          </w:p>
                          <w:p w14:paraId="1B83A538"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24660E24" w14:textId="77777777" w:rsidR="006409C1" w:rsidRDefault="006409C1" w:rsidP="00E77301">
                            <w:pPr>
                              <w:pStyle w:val="ListParagraph"/>
                              <w:rPr>
                                <w:b/>
                              </w:rPr>
                            </w:pPr>
                          </w:p>
                          <w:p w14:paraId="7A3948C7" w14:textId="77777777" w:rsidR="006409C1" w:rsidRDefault="006409C1" w:rsidP="00E77301">
                            <w:pPr>
                              <w:rPr>
                                <w:b/>
                              </w:rPr>
                            </w:pPr>
                          </w:p>
                          <w:p w14:paraId="02A9E1FF"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4A4FB619" w14:textId="77777777" w:rsidR="006409C1" w:rsidRDefault="006409C1" w:rsidP="00E77301">
                            <w:pPr>
                              <w:pStyle w:val="ListParagraph"/>
                              <w:rPr>
                                <w:b/>
                              </w:rPr>
                            </w:pPr>
                          </w:p>
                          <w:p w14:paraId="6F09BB57" w14:textId="77777777" w:rsidR="006409C1" w:rsidRDefault="006409C1" w:rsidP="00E77301">
                            <w:pPr>
                              <w:pStyle w:val="ListParagraph"/>
                              <w:rPr>
                                <w:b/>
                              </w:rPr>
                            </w:pPr>
                          </w:p>
                          <w:p w14:paraId="6364FCC7"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34424805" w14:textId="77777777" w:rsidR="006409C1" w:rsidRDefault="006409C1" w:rsidP="00E77301">
                            <w:pPr>
                              <w:pStyle w:val="ListParagraph"/>
                              <w:rPr>
                                <w:b/>
                              </w:rPr>
                            </w:pPr>
                          </w:p>
                          <w:p w14:paraId="6DD1A69B" w14:textId="77777777" w:rsidR="006409C1" w:rsidRDefault="006409C1" w:rsidP="00E77301">
                            <w:pPr>
                              <w:pStyle w:val="ListParagraph"/>
                              <w:rPr>
                                <w:b/>
                              </w:rPr>
                            </w:pPr>
                          </w:p>
                          <w:p w14:paraId="1EF16A64" w14:textId="77777777" w:rsidR="006409C1" w:rsidRDefault="006409C1" w:rsidP="00E77301">
                            <w:pPr>
                              <w:pStyle w:val="ListParagraph"/>
                              <w:rPr>
                                <w:b/>
                              </w:rPr>
                            </w:pPr>
                          </w:p>
                          <w:p w14:paraId="2E8B4F54" w14:textId="77777777" w:rsidR="006409C1" w:rsidRDefault="006409C1" w:rsidP="00E77301">
                            <w:pPr>
                              <w:pStyle w:val="ListParagraph"/>
                              <w:rPr>
                                <w:b/>
                              </w:rPr>
                            </w:pPr>
                          </w:p>
                          <w:p w14:paraId="316F0A8E" w14:textId="77777777" w:rsidR="006409C1" w:rsidRDefault="006409C1" w:rsidP="00E77301">
                            <w:pPr>
                              <w:pStyle w:val="ListParagraph"/>
                              <w:rPr>
                                <w:b/>
                              </w:rPr>
                            </w:pPr>
                          </w:p>
                          <w:p w14:paraId="0BF4B68A" w14:textId="77777777" w:rsidR="006409C1" w:rsidRDefault="006409C1" w:rsidP="00E77301">
                            <w:pPr>
                              <w:pStyle w:val="ListParagraph"/>
                              <w:rPr>
                                <w:b/>
                              </w:rPr>
                            </w:pPr>
                          </w:p>
                          <w:p w14:paraId="460B9483" w14:textId="77777777" w:rsidR="006409C1" w:rsidRPr="007C6295" w:rsidRDefault="006409C1" w:rsidP="00E77301">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142pt;margin-top:342.4pt;width:17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" fillcolor="white [3201]" strokecolor="black [3200]" strokeweight="2pt">
                <v:textbox>
                  <w:txbxContent>
                    <w:p w14:paraId="7BEB977F" w14:textId="77777777" w:rsidR="006409C1" w:rsidRDefault="006409C1" w:rsidP="00E77301">
                      <w:pPr>
                        <w:jc w:val="center"/>
                        <w:rPr>
                          <w:b/>
                        </w:rPr>
                      </w:pPr>
                      <w:r w:rsidRPr="007C6295">
                        <w:rPr>
                          <w:b/>
                        </w:rPr>
                        <w:t>OBSERVATIONS:</w:t>
                      </w:r>
                    </w:p>
                    <w:p w14:paraId="181FEAE9" w14:textId="77777777" w:rsidR="006409C1" w:rsidRDefault="006409C1" w:rsidP="00E77301">
                      <w:pPr>
                        <w:jc w:val="center"/>
                        <w:rPr>
                          <w:b/>
                        </w:rPr>
                      </w:pPr>
                    </w:p>
                    <w:p w14:paraId="1B83A538"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24660E24" w14:textId="77777777" w:rsidR="006409C1" w:rsidRDefault="006409C1" w:rsidP="00E77301">
                      <w:pPr>
                        <w:pStyle w:val="ListParagraph"/>
                        <w:rPr>
                          <w:b/>
                        </w:rPr>
                      </w:pPr>
                    </w:p>
                    <w:p w14:paraId="7A3948C7" w14:textId="77777777" w:rsidR="006409C1" w:rsidRDefault="006409C1" w:rsidP="00E77301">
                      <w:pPr>
                        <w:rPr>
                          <w:b/>
                        </w:rPr>
                      </w:pPr>
                    </w:p>
                    <w:p w14:paraId="02A9E1FF"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4A4FB619" w14:textId="77777777" w:rsidR="006409C1" w:rsidRDefault="006409C1" w:rsidP="00E77301">
                      <w:pPr>
                        <w:pStyle w:val="ListParagraph"/>
                        <w:rPr>
                          <w:b/>
                        </w:rPr>
                      </w:pPr>
                    </w:p>
                    <w:p w14:paraId="6F09BB57" w14:textId="77777777" w:rsidR="006409C1" w:rsidRDefault="006409C1" w:rsidP="00E77301">
                      <w:pPr>
                        <w:pStyle w:val="ListParagraph"/>
                        <w:rPr>
                          <w:b/>
                        </w:rPr>
                      </w:pPr>
                    </w:p>
                    <w:p w14:paraId="6364FCC7"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34424805" w14:textId="77777777" w:rsidR="006409C1" w:rsidRDefault="006409C1" w:rsidP="00E77301">
                      <w:pPr>
                        <w:pStyle w:val="ListParagraph"/>
                        <w:rPr>
                          <w:b/>
                        </w:rPr>
                      </w:pPr>
                    </w:p>
                    <w:p w14:paraId="6DD1A69B" w14:textId="77777777" w:rsidR="006409C1" w:rsidRDefault="006409C1" w:rsidP="00E77301">
                      <w:pPr>
                        <w:pStyle w:val="ListParagraph"/>
                        <w:rPr>
                          <w:b/>
                        </w:rPr>
                      </w:pPr>
                    </w:p>
                    <w:p w14:paraId="1EF16A64" w14:textId="77777777" w:rsidR="006409C1" w:rsidRDefault="006409C1" w:rsidP="00E77301">
                      <w:pPr>
                        <w:pStyle w:val="ListParagraph"/>
                        <w:rPr>
                          <w:b/>
                        </w:rPr>
                      </w:pPr>
                    </w:p>
                    <w:p w14:paraId="2E8B4F54" w14:textId="77777777" w:rsidR="006409C1" w:rsidRDefault="006409C1" w:rsidP="00E77301">
                      <w:pPr>
                        <w:pStyle w:val="ListParagraph"/>
                        <w:rPr>
                          <w:b/>
                        </w:rPr>
                      </w:pPr>
                    </w:p>
                    <w:p w14:paraId="316F0A8E" w14:textId="77777777" w:rsidR="006409C1" w:rsidRDefault="006409C1" w:rsidP="00E77301">
                      <w:pPr>
                        <w:pStyle w:val="ListParagraph"/>
                        <w:rPr>
                          <w:b/>
                        </w:rPr>
                      </w:pPr>
                    </w:p>
                    <w:p w14:paraId="0BF4B68A" w14:textId="77777777" w:rsidR="006409C1" w:rsidRDefault="006409C1" w:rsidP="00E77301">
                      <w:pPr>
                        <w:pStyle w:val="ListParagraph"/>
                        <w:rPr>
                          <w:b/>
                        </w:rPr>
                      </w:pPr>
                    </w:p>
                    <w:p w14:paraId="460B9483" w14:textId="77777777" w:rsidR="006409C1" w:rsidRPr="007C6295" w:rsidRDefault="006409C1" w:rsidP="00E77301">
                      <w:pPr>
                        <w:pStyle w:val="ListParagraph"/>
                        <w:rPr>
                          <w:b/>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BCC02AC" wp14:editId="30749C21">
                <wp:simplePos x="0" y="0"/>
                <wp:positionH relativeFrom="column">
                  <wp:posOffset>-330200</wp:posOffset>
                </wp:positionH>
                <wp:positionV relativeFrom="paragraph">
                  <wp:posOffset>4348480</wp:posOffset>
                </wp:positionV>
                <wp:extent cx="2133600" cy="1943100"/>
                <wp:effectExtent l="12700" t="12700" r="12700" b="12700"/>
                <wp:wrapNone/>
                <wp:docPr id="11" name="Text Box 11"/>
                <wp:cNvGraphicFramePr/>
                <a:graphic xmlns:a="http://schemas.openxmlformats.org/drawingml/2006/main">
                  <a:graphicData uri="http://schemas.microsoft.com/office/word/2010/wordprocessingShape">
                    <wps:wsp>
                      <wps:cNvSpPr txBox="1"/>
                      <wps:spPr>
                        <a:xfrm>
                          <a:off x="0" y="0"/>
                          <a:ext cx="2133600" cy="1943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8CE687D" w14:textId="77777777" w:rsidR="006409C1" w:rsidRDefault="006409C1" w:rsidP="00E77301">
                            <w:pPr>
                              <w:jc w:val="center"/>
                              <w:rPr>
                                <w:b/>
                              </w:rPr>
                            </w:pPr>
                            <w:r w:rsidRPr="007C6295">
                              <w:rPr>
                                <w:b/>
                              </w:rPr>
                              <w:t>OBSERVATIONS:</w:t>
                            </w:r>
                          </w:p>
                          <w:p w14:paraId="318B58E8" w14:textId="77777777" w:rsidR="006409C1" w:rsidRDefault="006409C1" w:rsidP="00E77301">
                            <w:pPr>
                              <w:jc w:val="center"/>
                              <w:rPr>
                                <w:b/>
                              </w:rPr>
                            </w:pPr>
                          </w:p>
                          <w:p w14:paraId="49DE796C"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76E50676" w14:textId="77777777" w:rsidR="006409C1" w:rsidRDefault="006409C1" w:rsidP="00E77301">
                            <w:pPr>
                              <w:pStyle w:val="ListParagraph"/>
                              <w:rPr>
                                <w:b/>
                              </w:rPr>
                            </w:pPr>
                          </w:p>
                          <w:p w14:paraId="4B35E217" w14:textId="77777777" w:rsidR="006409C1" w:rsidRDefault="006409C1" w:rsidP="00E77301">
                            <w:pPr>
                              <w:rPr>
                                <w:b/>
                              </w:rPr>
                            </w:pPr>
                          </w:p>
                          <w:p w14:paraId="6D2F64B2"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4E36E06C" w14:textId="77777777" w:rsidR="006409C1" w:rsidRDefault="006409C1" w:rsidP="00E77301">
                            <w:pPr>
                              <w:pStyle w:val="ListParagraph"/>
                              <w:rPr>
                                <w:b/>
                              </w:rPr>
                            </w:pPr>
                          </w:p>
                          <w:p w14:paraId="2A4C6E78" w14:textId="77777777" w:rsidR="006409C1" w:rsidRDefault="006409C1" w:rsidP="00E77301">
                            <w:pPr>
                              <w:pStyle w:val="ListParagraph"/>
                              <w:rPr>
                                <w:b/>
                              </w:rPr>
                            </w:pPr>
                          </w:p>
                          <w:p w14:paraId="5136C643"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3D60DBEC" w14:textId="77777777" w:rsidR="006409C1" w:rsidRDefault="006409C1" w:rsidP="00E77301">
                            <w:pPr>
                              <w:pStyle w:val="ListParagraph"/>
                              <w:rPr>
                                <w:b/>
                              </w:rPr>
                            </w:pPr>
                          </w:p>
                          <w:p w14:paraId="47E1AF92" w14:textId="77777777" w:rsidR="006409C1" w:rsidRDefault="006409C1" w:rsidP="00E77301">
                            <w:pPr>
                              <w:pStyle w:val="ListParagraph"/>
                              <w:rPr>
                                <w:b/>
                              </w:rPr>
                            </w:pPr>
                          </w:p>
                          <w:p w14:paraId="38194EC7" w14:textId="77777777" w:rsidR="006409C1" w:rsidRDefault="006409C1" w:rsidP="00E77301">
                            <w:pPr>
                              <w:pStyle w:val="ListParagraph"/>
                              <w:rPr>
                                <w:b/>
                              </w:rPr>
                            </w:pPr>
                          </w:p>
                          <w:p w14:paraId="3DF000DC" w14:textId="77777777" w:rsidR="006409C1" w:rsidRDefault="006409C1" w:rsidP="00E77301">
                            <w:pPr>
                              <w:pStyle w:val="ListParagraph"/>
                              <w:rPr>
                                <w:b/>
                              </w:rPr>
                            </w:pPr>
                          </w:p>
                          <w:p w14:paraId="3B5DC639" w14:textId="77777777" w:rsidR="006409C1" w:rsidRDefault="006409C1" w:rsidP="00E77301">
                            <w:pPr>
                              <w:pStyle w:val="ListParagraph"/>
                              <w:rPr>
                                <w:b/>
                              </w:rPr>
                            </w:pPr>
                          </w:p>
                          <w:p w14:paraId="178A4B6E" w14:textId="77777777" w:rsidR="006409C1" w:rsidRDefault="006409C1" w:rsidP="00E77301">
                            <w:pPr>
                              <w:pStyle w:val="ListParagraph"/>
                              <w:rPr>
                                <w:b/>
                              </w:rPr>
                            </w:pPr>
                          </w:p>
                          <w:p w14:paraId="2F7C82D2" w14:textId="77777777" w:rsidR="006409C1" w:rsidRPr="007C6295" w:rsidRDefault="006409C1" w:rsidP="00E77301">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5.95pt;margin-top:342.4pt;width:168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" fillcolor="white [3201]" strokecolor="black [3200]" strokeweight="2pt">
                <v:textbox>
                  <w:txbxContent>
                    <w:p w14:paraId="48CE687D" w14:textId="77777777" w:rsidR="006409C1" w:rsidRDefault="006409C1" w:rsidP="00E77301">
                      <w:pPr>
                        <w:jc w:val="center"/>
                        <w:rPr>
                          <w:b/>
                        </w:rPr>
                      </w:pPr>
                      <w:r w:rsidRPr="007C6295">
                        <w:rPr>
                          <w:b/>
                        </w:rPr>
                        <w:t>OBSERVATIONS:</w:t>
                      </w:r>
                    </w:p>
                    <w:p w14:paraId="318B58E8" w14:textId="77777777" w:rsidR="006409C1" w:rsidRDefault="006409C1" w:rsidP="00E77301">
                      <w:pPr>
                        <w:jc w:val="center"/>
                        <w:rPr>
                          <w:b/>
                        </w:rPr>
                      </w:pPr>
                    </w:p>
                    <w:p w14:paraId="49DE796C"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76E50676" w14:textId="77777777" w:rsidR="006409C1" w:rsidRDefault="006409C1" w:rsidP="00E77301">
                      <w:pPr>
                        <w:pStyle w:val="ListParagraph"/>
                        <w:rPr>
                          <w:b/>
                        </w:rPr>
                      </w:pPr>
                    </w:p>
                    <w:p w14:paraId="4B35E217" w14:textId="77777777" w:rsidR="006409C1" w:rsidRDefault="006409C1" w:rsidP="00E77301">
                      <w:pPr>
                        <w:rPr>
                          <w:b/>
                        </w:rPr>
                      </w:pPr>
                    </w:p>
                    <w:p w14:paraId="6D2F64B2"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4E36E06C" w14:textId="77777777" w:rsidR="006409C1" w:rsidRDefault="006409C1" w:rsidP="00E77301">
                      <w:pPr>
                        <w:pStyle w:val="ListParagraph"/>
                        <w:rPr>
                          <w:b/>
                        </w:rPr>
                      </w:pPr>
                    </w:p>
                    <w:p w14:paraId="2A4C6E78" w14:textId="77777777" w:rsidR="006409C1" w:rsidRDefault="006409C1" w:rsidP="00E77301">
                      <w:pPr>
                        <w:pStyle w:val="ListParagraph"/>
                        <w:rPr>
                          <w:b/>
                        </w:rPr>
                      </w:pPr>
                    </w:p>
                    <w:p w14:paraId="5136C643" w14:textId="77777777" w:rsidR="006409C1" w:rsidRDefault="006409C1" w:rsidP="00950BC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3D60DBEC" w14:textId="77777777" w:rsidR="006409C1" w:rsidRDefault="006409C1" w:rsidP="00E77301">
                      <w:pPr>
                        <w:pStyle w:val="ListParagraph"/>
                        <w:rPr>
                          <w:b/>
                        </w:rPr>
                      </w:pPr>
                    </w:p>
                    <w:p w14:paraId="47E1AF92" w14:textId="77777777" w:rsidR="006409C1" w:rsidRDefault="006409C1" w:rsidP="00E77301">
                      <w:pPr>
                        <w:pStyle w:val="ListParagraph"/>
                        <w:rPr>
                          <w:b/>
                        </w:rPr>
                      </w:pPr>
                    </w:p>
                    <w:p w14:paraId="38194EC7" w14:textId="77777777" w:rsidR="006409C1" w:rsidRDefault="006409C1" w:rsidP="00E77301">
                      <w:pPr>
                        <w:pStyle w:val="ListParagraph"/>
                        <w:rPr>
                          <w:b/>
                        </w:rPr>
                      </w:pPr>
                    </w:p>
                    <w:p w14:paraId="3DF000DC" w14:textId="77777777" w:rsidR="006409C1" w:rsidRDefault="006409C1" w:rsidP="00E77301">
                      <w:pPr>
                        <w:pStyle w:val="ListParagraph"/>
                        <w:rPr>
                          <w:b/>
                        </w:rPr>
                      </w:pPr>
                    </w:p>
                    <w:p w14:paraId="3B5DC639" w14:textId="77777777" w:rsidR="006409C1" w:rsidRDefault="006409C1" w:rsidP="00E77301">
                      <w:pPr>
                        <w:pStyle w:val="ListParagraph"/>
                        <w:rPr>
                          <w:b/>
                        </w:rPr>
                      </w:pPr>
                    </w:p>
                    <w:p w14:paraId="178A4B6E" w14:textId="77777777" w:rsidR="006409C1" w:rsidRDefault="006409C1" w:rsidP="00E77301">
                      <w:pPr>
                        <w:pStyle w:val="ListParagraph"/>
                        <w:rPr>
                          <w:b/>
                        </w:rPr>
                      </w:pPr>
                    </w:p>
                    <w:p w14:paraId="2F7C82D2" w14:textId="77777777" w:rsidR="006409C1" w:rsidRPr="007C6295" w:rsidRDefault="006409C1" w:rsidP="00E77301">
                      <w:pPr>
                        <w:pStyle w:val="ListParagraph"/>
                        <w:rPr>
                          <w:b/>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08A6669" wp14:editId="25C55045">
                <wp:simplePos x="0" y="0"/>
                <wp:positionH relativeFrom="column">
                  <wp:posOffset>2971800</wp:posOffset>
                </wp:positionH>
                <wp:positionV relativeFrom="paragraph">
                  <wp:posOffset>2174240</wp:posOffset>
                </wp:positionV>
                <wp:extent cx="3314700" cy="2057400"/>
                <wp:effectExtent l="12700" t="12700" r="12700" b="12700"/>
                <wp:wrapNone/>
                <wp:docPr id="8" name="Text Box 8"/>
                <wp:cNvGraphicFramePr/>
                <a:graphic xmlns:a="http://schemas.openxmlformats.org/drawingml/2006/main">
                  <a:graphicData uri="http://schemas.microsoft.com/office/word/2010/wordprocessingShape">
                    <wps:wsp>
                      <wps:cNvSpPr txBox="1"/>
                      <wps:spPr>
                        <a:xfrm>
                          <a:off x="0" y="0"/>
                          <a:ext cx="3314700" cy="2057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DBB502" w14:textId="77777777" w:rsidR="006409C1" w:rsidRDefault="006409C1" w:rsidP="00E77301">
                            <w:pPr>
                              <w:jc w:val="center"/>
                              <w:rPr>
                                <w:b/>
                              </w:rPr>
                            </w:pPr>
                            <w:r>
                              <w:rPr>
                                <w:b/>
                              </w:rPr>
                              <w:t>PROCEDURES</w:t>
                            </w:r>
                            <w:r w:rsidRPr="00CF1757">
                              <w:rPr>
                                <w:b/>
                              </w:rPr>
                              <w:t>:</w:t>
                            </w:r>
                          </w:p>
                          <w:p w14:paraId="65BC1485" w14:textId="77777777" w:rsidR="006409C1" w:rsidRDefault="006409C1" w:rsidP="00E77301">
                            <w:pPr>
                              <w:jc w:val="center"/>
                              <w:rPr>
                                <w:b/>
                              </w:rPr>
                            </w:pPr>
                          </w:p>
                          <w:p w14:paraId="7B6C29D3" w14:textId="77777777" w:rsidR="006409C1" w:rsidRPr="007C6295" w:rsidRDefault="006409C1" w:rsidP="00950BC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7F8D78FD" w14:textId="77777777" w:rsidR="006409C1" w:rsidRDefault="006409C1" w:rsidP="00E77301">
                            <w:pPr>
                              <w:rPr>
                                <w:b/>
                              </w:rPr>
                            </w:pPr>
                          </w:p>
                          <w:p w14:paraId="71676D21" w14:textId="77777777" w:rsidR="006409C1" w:rsidRDefault="006409C1" w:rsidP="00E77301">
                            <w:pPr>
                              <w:rPr>
                                <w:b/>
                              </w:rPr>
                            </w:pPr>
                          </w:p>
                          <w:p w14:paraId="27D2887F" w14:textId="77777777" w:rsidR="006409C1" w:rsidRDefault="006409C1" w:rsidP="00950BC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52CB2D34" w14:textId="77777777" w:rsidR="006409C1" w:rsidRDefault="006409C1" w:rsidP="00E77301">
                            <w:pPr>
                              <w:rPr>
                                <w:b/>
                              </w:rPr>
                            </w:pPr>
                          </w:p>
                          <w:p w14:paraId="5791FF27" w14:textId="77777777" w:rsidR="006409C1" w:rsidRDefault="006409C1" w:rsidP="00E77301">
                            <w:pPr>
                              <w:rPr>
                                <w:b/>
                              </w:rPr>
                            </w:pPr>
                          </w:p>
                          <w:p w14:paraId="16F65E27" w14:textId="77777777" w:rsidR="006409C1" w:rsidRPr="007C6295" w:rsidRDefault="006409C1" w:rsidP="00950BC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0486AFA0" w14:textId="77777777" w:rsidR="006409C1" w:rsidRDefault="006409C1" w:rsidP="00E77301">
                            <w:pPr>
                              <w:jc w:val="center"/>
                              <w:rPr>
                                <w:b/>
                              </w:rPr>
                            </w:pPr>
                          </w:p>
                          <w:p w14:paraId="3E0C3C1B" w14:textId="77777777" w:rsidR="006409C1" w:rsidRPr="00CF1757" w:rsidRDefault="006409C1" w:rsidP="00E7730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1" type="#_x0000_t202" style="position:absolute;left:0;text-align:left;margin-left:234pt;margin-top:171.2pt;width:261pt;height:16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" fillcolor="white [3201]" strokecolor="black [3200]" strokeweight="2pt">
                <v:textbox>
                  <w:txbxContent>
                    <w:p w14:paraId="76DBB502" w14:textId="77777777" w:rsidR="006409C1" w:rsidRDefault="006409C1" w:rsidP="00E77301">
                      <w:pPr>
                        <w:jc w:val="center"/>
                        <w:rPr>
                          <w:b/>
                        </w:rPr>
                      </w:pPr>
                      <w:r>
                        <w:rPr>
                          <w:b/>
                        </w:rPr>
                        <w:t>PROCEDURES</w:t>
                      </w:r>
                      <w:r w:rsidRPr="00CF1757">
                        <w:rPr>
                          <w:b/>
                        </w:rPr>
                        <w:t>:</w:t>
                      </w:r>
                    </w:p>
                    <w:p w14:paraId="65BC1485" w14:textId="77777777" w:rsidR="006409C1" w:rsidRDefault="006409C1" w:rsidP="00E77301">
                      <w:pPr>
                        <w:jc w:val="center"/>
                        <w:rPr>
                          <w:b/>
                        </w:rPr>
                      </w:pPr>
                    </w:p>
                    <w:p w14:paraId="7B6C29D3" w14:textId="77777777" w:rsidR="006409C1" w:rsidRPr="007C6295" w:rsidRDefault="006409C1" w:rsidP="00950BC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7F8D78FD" w14:textId="77777777" w:rsidR="006409C1" w:rsidRDefault="006409C1" w:rsidP="00E77301">
                      <w:pPr>
                        <w:rPr>
                          <w:b/>
                        </w:rPr>
                      </w:pPr>
                    </w:p>
                    <w:p w14:paraId="71676D21" w14:textId="77777777" w:rsidR="006409C1" w:rsidRDefault="006409C1" w:rsidP="00E77301">
                      <w:pPr>
                        <w:rPr>
                          <w:b/>
                        </w:rPr>
                      </w:pPr>
                    </w:p>
                    <w:p w14:paraId="27D2887F" w14:textId="77777777" w:rsidR="006409C1" w:rsidRDefault="006409C1" w:rsidP="00950BC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52CB2D34" w14:textId="77777777" w:rsidR="006409C1" w:rsidRDefault="006409C1" w:rsidP="00E77301">
                      <w:pPr>
                        <w:rPr>
                          <w:b/>
                        </w:rPr>
                      </w:pPr>
                    </w:p>
                    <w:p w14:paraId="5791FF27" w14:textId="77777777" w:rsidR="006409C1" w:rsidRDefault="006409C1" w:rsidP="00E77301">
                      <w:pPr>
                        <w:rPr>
                          <w:b/>
                        </w:rPr>
                      </w:pPr>
                    </w:p>
                    <w:p w14:paraId="16F65E27" w14:textId="77777777" w:rsidR="006409C1" w:rsidRPr="007C6295" w:rsidRDefault="006409C1" w:rsidP="00950BC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b/>
                        </w:rPr>
                      </w:pPr>
                    </w:p>
                    <w:p w14:paraId="0486AFA0" w14:textId="77777777" w:rsidR="006409C1" w:rsidRDefault="006409C1" w:rsidP="00E77301">
                      <w:pPr>
                        <w:jc w:val="center"/>
                        <w:rPr>
                          <w:b/>
                        </w:rPr>
                      </w:pPr>
                    </w:p>
                    <w:p w14:paraId="3E0C3C1B" w14:textId="77777777" w:rsidR="006409C1" w:rsidRPr="00CF1757" w:rsidRDefault="006409C1" w:rsidP="00E77301">
                      <w:pPr>
                        <w:jc w:val="center"/>
                        <w:rPr>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72276F3" wp14:editId="73308D33">
                <wp:simplePos x="0" y="0"/>
                <wp:positionH relativeFrom="margin">
                  <wp:posOffset>-330200</wp:posOffset>
                </wp:positionH>
                <wp:positionV relativeFrom="paragraph">
                  <wp:posOffset>1348740</wp:posOffset>
                </wp:positionV>
                <wp:extent cx="6629400" cy="685800"/>
                <wp:effectExtent l="12700" t="12700" r="12700" b="12700"/>
                <wp:wrapNone/>
                <wp:docPr id="6" name="Text Box 6"/>
                <wp:cNvGraphicFramePr/>
                <a:graphic xmlns:a="http://schemas.openxmlformats.org/drawingml/2006/main">
                  <a:graphicData uri="http://schemas.microsoft.com/office/word/2010/wordprocessingShape">
                    <wps:wsp>
                      <wps:cNvSpPr txBox="1"/>
                      <wps:spPr>
                        <a:xfrm>
                          <a:off x="0" y="0"/>
                          <a:ext cx="66294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2534A78" w14:textId="77777777" w:rsidR="006409C1" w:rsidRDefault="006409C1" w:rsidP="00E77301">
                            <w:pPr>
                              <w:jc w:val="center"/>
                              <w:rPr>
                                <w:b/>
                              </w:rPr>
                            </w:pPr>
                            <w:r>
                              <w:rPr>
                                <w:b/>
                              </w:rPr>
                              <w:t>HYPOTHESIS</w:t>
                            </w:r>
                            <w:r w:rsidRPr="00CF1757">
                              <w:rPr>
                                <w:b/>
                              </w:rPr>
                              <w:t>:</w:t>
                            </w:r>
                          </w:p>
                          <w:p w14:paraId="105CB03E" w14:textId="77777777" w:rsidR="006409C1" w:rsidRPr="00CF1757" w:rsidRDefault="006409C1" w:rsidP="00E7730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left:0;text-align:left;margin-left:-25.95pt;margin-top:106.2pt;width:522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" fillcolor="white [3201]" strokecolor="black [3200]" strokeweight="2pt">
                <v:textbox>
                  <w:txbxContent>
                    <w:p w14:paraId="42534A78" w14:textId="77777777" w:rsidR="006409C1" w:rsidRDefault="006409C1" w:rsidP="00E77301">
                      <w:pPr>
                        <w:jc w:val="center"/>
                        <w:rPr>
                          <w:b/>
                        </w:rPr>
                      </w:pPr>
                      <w:r>
                        <w:rPr>
                          <w:b/>
                        </w:rPr>
                        <w:t>HYPOTHESIS</w:t>
                      </w:r>
                      <w:r w:rsidRPr="00CF1757">
                        <w:rPr>
                          <w:b/>
                        </w:rPr>
                        <w:t>:</w:t>
                      </w:r>
                    </w:p>
                    <w:p w14:paraId="105CB03E" w14:textId="77777777" w:rsidR="006409C1" w:rsidRPr="00CF1757" w:rsidRDefault="006409C1" w:rsidP="00E77301">
                      <w:pPr>
                        <w:jc w:val="center"/>
                        <w:rPr>
                          <w:b/>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FEE0284" wp14:editId="08A434AE">
                <wp:simplePos x="0" y="0"/>
                <wp:positionH relativeFrom="margin">
                  <wp:posOffset>-342900</wp:posOffset>
                </wp:positionH>
                <wp:positionV relativeFrom="paragraph">
                  <wp:posOffset>548640</wp:posOffset>
                </wp:positionV>
                <wp:extent cx="6629400" cy="685800"/>
                <wp:effectExtent l="12700" t="12700" r="12700" b="12700"/>
                <wp:wrapNone/>
                <wp:docPr id="5" name="Text Box 5"/>
                <wp:cNvGraphicFramePr/>
                <a:graphic xmlns:a="http://schemas.openxmlformats.org/drawingml/2006/main">
                  <a:graphicData uri="http://schemas.microsoft.com/office/word/2010/wordprocessingShape">
                    <wps:wsp>
                      <wps:cNvSpPr txBox="1"/>
                      <wps:spPr>
                        <a:xfrm>
                          <a:off x="0" y="0"/>
                          <a:ext cx="66294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DCDB123" w14:textId="77777777" w:rsidR="006409C1" w:rsidRDefault="006409C1" w:rsidP="00E77301">
                            <w:pPr>
                              <w:jc w:val="center"/>
                              <w:rPr>
                                <w:b/>
                              </w:rPr>
                            </w:pPr>
                            <w:r w:rsidRPr="00CF1757">
                              <w:rPr>
                                <w:b/>
                              </w:rPr>
                              <w:t>QUESTION:</w:t>
                            </w:r>
                          </w:p>
                          <w:p w14:paraId="27115718" w14:textId="77777777" w:rsidR="006409C1" w:rsidRPr="00CF1757" w:rsidRDefault="006409C1" w:rsidP="00E7730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3" type="#_x0000_t202" style="position:absolute;left:0;text-align:left;margin-left:-26.95pt;margin-top:43.2pt;width:522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" fillcolor="white [3201]" strokecolor="black [3200]" strokeweight="2pt">
                <v:textbox>
                  <w:txbxContent>
                    <w:p w14:paraId="0DCDB123" w14:textId="77777777" w:rsidR="006409C1" w:rsidRDefault="006409C1" w:rsidP="00E77301">
                      <w:pPr>
                        <w:jc w:val="center"/>
                        <w:rPr>
                          <w:b/>
                        </w:rPr>
                      </w:pPr>
                      <w:r w:rsidRPr="00CF1757">
                        <w:rPr>
                          <w:b/>
                        </w:rPr>
                        <w:t>QUESTION:</w:t>
                      </w:r>
                    </w:p>
                    <w:p w14:paraId="27115718" w14:textId="77777777" w:rsidR="006409C1" w:rsidRPr="00CF1757" w:rsidRDefault="006409C1" w:rsidP="00E77301">
                      <w:pPr>
                        <w:jc w:val="center"/>
                        <w:rPr>
                          <w:b/>
                        </w:rPr>
                      </w:pPr>
                    </w:p>
                  </w:txbxContent>
                </v:textbox>
                <w10:wrap anchorx="margin"/>
              </v:shape>
            </w:pict>
          </mc:Fallback>
        </mc:AlternateContent>
      </w:r>
      <w:r w:rsidRPr="007C6295">
        <w:rPr>
          <w:rFonts w:ascii="Chalkduster" w:hAnsi="Chalkduster" w:cs="Apple Chancery"/>
          <w:sz w:val="60"/>
          <w:szCs w:val="60"/>
        </w:rPr>
        <w:t>THE SCIENTIFIC METHOD</w:t>
      </w:r>
    </w:p>
    <w:sectPr w:rsidR="00B01603" w:rsidRPr="00E77301" w:rsidSect="00234F1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DBAB0" w14:textId="77777777" w:rsidR="006409C1" w:rsidRDefault="006409C1">
      <w:r>
        <w:separator/>
      </w:r>
    </w:p>
  </w:endnote>
  <w:endnote w:type="continuationSeparator" w:id="0">
    <w:p w14:paraId="641FBE71" w14:textId="77777777" w:rsidR="006409C1" w:rsidRDefault="0064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1A1B1" w14:textId="77777777" w:rsidR="006409C1" w:rsidRDefault="006409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9683" w14:textId="77777777" w:rsidR="006409C1" w:rsidRDefault="006409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899E" w14:textId="77777777" w:rsidR="006409C1" w:rsidRDefault="006409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06B08" w14:textId="77777777" w:rsidR="006409C1" w:rsidRDefault="006409C1">
      <w:r>
        <w:separator/>
      </w:r>
    </w:p>
  </w:footnote>
  <w:footnote w:type="continuationSeparator" w:id="0">
    <w:p w14:paraId="36577A26" w14:textId="77777777" w:rsidR="006409C1" w:rsidRDefault="00640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5D29" w14:textId="77777777" w:rsidR="006409C1" w:rsidRDefault="006409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B269A" w14:textId="71E335E0" w:rsidR="006409C1" w:rsidRDefault="006409C1">
    <w:r>
      <w:t>Rebekah Labansat</w:t>
    </w:r>
    <w:r>
      <w:tab/>
    </w:r>
    <w:r>
      <w:tab/>
    </w:r>
    <w:r>
      <w:tab/>
      <w:t>6</w:t>
    </w:r>
    <w:r w:rsidRPr="005022AF">
      <w:rPr>
        <w:vertAlign w:val="superscript"/>
      </w:rPr>
      <w:t>th</w:t>
    </w:r>
    <w:r>
      <w:t xml:space="preserve"> Grade Science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D473E" w14:textId="77777777" w:rsidR="006409C1" w:rsidRDefault="006409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45E"/>
    <w:multiLevelType w:val="hybridMultilevel"/>
    <w:tmpl w:val="73BA16BC"/>
    <w:lvl w:ilvl="0" w:tplc="297E1A1C">
      <w:start w:val="9"/>
      <w:numFmt w:val="bullet"/>
      <w:lvlText w:val="-"/>
      <w:lvlJc w:val="left"/>
      <w:pPr>
        <w:ind w:left="720" w:hanging="360"/>
      </w:pPr>
      <w:rPr>
        <w:rFonts w:ascii="Times" w:eastAsia="Arial Unicode MS" w:hAnsi="Times" w:cs="Arial Unicode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F84393"/>
    <w:multiLevelType w:val="hybridMultilevel"/>
    <w:tmpl w:val="50C05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A0EC9"/>
    <w:multiLevelType w:val="hybridMultilevel"/>
    <w:tmpl w:val="CC847086"/>
    <w:lvl w:ilvl="0" w:tplc="86446DF4">
      <w:start w:val="9"/>
      <w:numFmt w:val="bullet"/>
      <w:lvlText w:val="-"/>
      <w:lvlJc w:val="left"/>
      <w:pPr>
        <w:ind w:left="720" w:hanging="360"/>
      </w:pPr>
      <w:rPr>
        <w:rFonts w:ascii="Times" w:eastAsia="Arial Unicode MS" w:hAnsi="Time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D72B4"/>
    <w:multiLevelType w:val="hybridMultilevel"/>
    <w:tmpl w:val="580C4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8C3A92"/>
    <w:multiLevelType w:val="hybridMultilevel"/>
    <w:tmpl w:val="5D920D7E"/>
    <w:lvl w:ilvl="0" w:tplc="297E1A1C">
      <w:start w:val="9"/>
      <w:numFmt w:val="bullet"/>
      <w:lvlText w:val="-"/>
      <w:lvlJc w:val="left"/>
      <w:pPr>
        <w:ind w:left="720" w:hanging="360"/>
      </w:pPr>
      <w:rPr>
        <w:rFonts w:ascii="Times" w:eastAsia="Arial Unicode MS" w:hAnsi="Times" w:cs="Arial Unicode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413DDE"/>
    <w:multiLevelType w:val="hybridMultilevel"/>
    <w:tmpl w:val="5DB69952"/>
    <w:lvl w:ilvl="0" w:tplc="297E1A1C">
      <w:start w:val="9"/>
      <w:numFmt w:val="bullet"/>
      <w:lvlText w:val="-"/>
      <w:lvlJc w:val="left"/>
      <w:pPr>
        <w:ind w:left="360" w:hanging="360"/>
      </w:pPr>
      <w:rPr>
        <w:rFonts w:ascii="Times" w:eastAsia="Arial Unicode MS" w:hAnsi="Times" w:cs="Arial Unicode M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7B4A25"/>
    <w:multiLevelType w:val="hybridMultilevel"/>
    <w:tmpl w:val="EAEE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10F5E"/>
    <w:multiLevelType w:val="hybridMultilevel"/>
    <w:tmpl w:val="817C0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9264F"/>
    <w:multiLevelType w:val="hybridMultilevel"/>
    <w:tmpl w:val="BB4E3FD0"/>
    <w:lvl w:ilvl="0" w:tplc="297E1A1C">
      <w:start w:val="9"/>
      <w:numFmt w:val="bullet"/>
      <w:lvlText w:val="-"/>
      <w:lvlJc w:val="left"/>
      <w:pPr>
        <w:ind w:left="720" w:hanging="360"/>
      </w:pPr>
      <w:rPr>
        <w:rFonts w:ascii="Times" w:eastAsia="Arial Unicode MS" w:hAnsi="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453BC"/>
    <w:multiLevelType w:val="hybridMultilevel"/>
    <w:tmpl w:val="3BA6AC90"/>
    <w:lvl w:ilvl="0" w:tplc="297E1A1C">
      <w:start w:val="9"/>
      <w:numFmt w:val="bullet"/>
      <w:lvlText w:val="-"/>
      <w:lvlJc w:val="left"/>
      <w:pPr>
        <w:ind w:left="720" w:hanging="360"/>
      </w:pPr>
      <w:rPr>
        <w:rFonts w:ascii="Times" w:eastAsia="Arial Unicode MS" w:hAnsi="Times"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46D07"/>
    <w:multiLevelType w:val="hybridMultilevel"/>
    <w:tmpl w:val="ECEE2F02"/>
    <w:lvl w:ilvl="0" w:tplc="86446DF4">
      <w:start w:val="9"/>
      <w:numFmt w:val="bullet"/>
      <w:lvlText w:val="-"/>
      <w:lvlJc w:val="left"/>
      <w:pPr>
        <w:ind w:left="720" w:hanging="360"/>
      </w:pPr>
      <w:rPr>
        <w:rFonts w:ascii="Times" w:eastAsia="Arial Unicode MS" w:hAnsi="Time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85131"/>
    <w:multiLevelType w:val="hybridMultilevel"/>
    <w:tmpl w:val="020E5224"/>
    <w:styleLink w:val="Bullet"/>
    <w:lvl w:ilvl="0" w:tplc="AF783F3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66EF1E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C6CFC6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2ECA88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DEE478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7B8853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86064C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A14F87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502E8B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nsid w:val="3CEA1B83"/>
    <w:multiLevelType w:val="hybridMultilevel"/>
    <w:tmpl w:val="F78A0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37318F"/>
    <w:multiLevelType w:val="hybridMultilevel"/>
    <w:tmpl w:val="D9228FD0"/>
    <w:lvl w:ilvl="0" w:tplc="297E1A1C">
      <w:start w:val="9"/>
      <w:numFmt w:val="bullet"/>
      <w:lvlText w:val="-"/>
      <w:lvlJc w:val="left"/>
      <w:pPr>
        <w:ind w:left="720" w:hanging="360"/>
      </w:pPr>
      <w:rPr>
        <w:rFonts w:ascii="Times" w:eastAsia="Arial Unicode MS" w:hAnsi="Times"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E6038"/>
    <w:multiLevelType w:val="hybridMultilevel"/>
    <w:tmpl w:val="CE0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A58FC"/>
    <w:multiLevelType w:val="hybridMultilevel"/>
    <w:tmpl w:val="FFB2E560"/>
    <w:lvl w:ilvl="0" w:tplc="297E1A1C">
      <w:start w:val="9"/>
      <w:numFmt w:val="bullet"/>
      <w:lvlText w:val="-"/>
      <w:lvlJc w:val="left"/>
      <w:pPr>
        <w:ind w:left="720" w:hanging="360"/>
      </w:pPr>
      <w:rPr>
        <w:rFonts w:ascii="Times" w:eastAsia="Arial Unicode MS" w:hAnsi="Times"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C4763"/>
    <w:multiLevelType w:val="hybridMultilevel"/>
    <w:tmpl w:val="CFB4A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013ABD"/>
    <w:multiLevelType w:val="hybridMultilevel"/>
    <w:tmpl w:val="2AA67D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91711B"/>
    <w:multiLevelType w:val="hybridMultilevel"/>
    <w:tmpl w:val="1D3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87B68"/>
    <w:multiLevelType w:val="hybridMultilevel"/>
    <w:tmpl w:val="1748AC90"/>
    <w:lvl w:ilvl="0" w:tplc="894EDF3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587C112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550F53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E1C5C1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CCA68CC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3CB8ABF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AD981E1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B2E6954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2D4AF7C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0">
    <w:nsid w:val="618F096A"/>
    <w:multiLevelType w:val="hybridMultilevel"/>
    <w:tmpl w:val="C5E45A10"/>
    <w:lvl w:ilvl="0" w:tplc="86446DF4">
      <w:start w:val="9"/>
      <w:numFmt w:val="bullet"/>
      <w:lvlText w:val="-"/>
      <w:lvlJc w:val="left"/>
      <w:pPr>
        <w:ind w:left="360" w:hanging="360"/>
      </w:pPr>
      <w:rPr>
        <w:rFonts w:ascii="Times" w:eastAsia="Arial Unicode MS" w:hAnsi="Times"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E5151F"/>
    <w:multiLevelType w:val="hybridMultilevel"/>
    <w:tmpl w:val="F48E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63B93"/>
    <w:multiLevelType w:val="hybridMultilevel"/>
    <w:tmpl w:val="5614B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3238D"/>
    <w:multiLevelType w:val="hybridMultilevel"/>
    <w:tmpl w:val="36D87E18"/>
    <w:lvl w:ilvl="0" w:tplc="297E1A1C">
      <w:start w:val="9"/>
      <w:numFmt w:val="bullet"/>
      <w:lvlText w:val="-"/>
      <w:lvlJc w:val="left"/>
      <w:pPr>
        <w:ind w:left="720" w:hanging="360"/>
      </w:pPr>
      <w:rPr>
        <w:rFonts w:ascii="Times" w:eastAsia="Arial Unicode MS" w:hAnsi="Time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C139E"/>
    <w:multiLevelType w:val="hybridMultilevel"/>
    <w:tmpl w:val="489C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7E350B"/>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20"/>
  </w:num>
  <w:num w:numId="4">
    <w:abstractNumId w:val="5"/>
  </w:num>
  <w:num w:numId="5">
    <w:abstractNumId w:val="13"/>
  </w:num>
  <w:num w:numId="6">
    <w:abstractNumId w:val="0"/>
  </w:num>
  <w:num w:numId="7">
    <w:abstractNumId w:val="15"/>
  </w:num>
  <w:num w:numId="8">
    <w:abstractNumId w:val="21"/>
  </w:num>
  <w:num w:numId="9">
    <w:abstractNumId w:val="23"/>
  </w:num>
  <w:num w:numId="10">
    <w:abstractNumId w:val="22"/>
  </w:num>
  <w:num w:numId="11">
    <w:abstractNumId w:val="4"/>
  </w:num>
  <w:num w:numId="12">
    <w:abstractNumId w:val="1"/>
  </w:num>
  <w:num w:numId="13">
    <w:abstractNumId w:val="16"/>
  </w:num>
  <w:num w:numId="14">
    <w:abstractNumId w:val="8"/>
  </w:num>
  <w:num w:numId="15">
    <w:abstractNumId w:val="9"/>
  </w:num>
  <w:num w:numId="16">
    <w:abstractNumId w:val="25"/>
  </w:num>
  <w:num w:numId="17">
    <w:abstractNumId w:val="6"/>
  </w:num>
  <w:num w:numId="18">
    <w:abstractNumId w:val="18"/>
  </w:num>
  <w:num w:numId="19">
    <w:abstractNumId w:val="24"/>
  </w:num>
  <w:num w:numId="20">
    <w:abstractNumId w:val="14"/>
  </w:num>
  <w:num w:numId="21">
    <w:abstractNumId w:val="12"/>
  </w:num>
  <w:num w:numId="22">
    <w:abstractNumId w:val="3"/>
  </w:num>
  <w:num w:numId="23">
    <w:abstractNumId w:val="10"/>
  </w:num>
  <w:num w:numId="24">
    <w:abstractNumId w:val="17"/>
  </w:num>
  <w:num w:numId="25">
    <w:abstractNumId w:val="7"/>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22"/>
    <w:rsid w:val="000510C4"/>
    <w:rsid w:val="0007392C"/>
    <w:rsid w:val="00085BB0"/>
    <w:rsid w:val="000909ED"/>
    <w:rsid w:val="000B4F07"/>
    <w:rsid w:val="000B6471"/>
    <w:rsid w:val="000B7222"/>
    <w:rsid w:val="000D4295"/>
    <w:rsid w:val="00207CC5"/>
    <w:rsid w:val="00234F1B"/>
    <w:rsid w:val="00286595"/>
    <w:rsid w:val="003E04C3"/>
    <w:rsid w:val="00416415"/>
    <w:rsid w:val="00437213"/>
    <w:rsid w:val="00440437"/>
    <w:rsid w:val="005022AF"/>
    <w:rsid w:val="005750AC"/>
    <w:rsid w:val="00584B69"/>
    <w:rsid w:val="005C1B0B"/>
    <w:rsid w:val="005E47A4"/>
    <w:rsid w:val="00613AF6"/>
    <w:rsid w:val="006409C1"/>
    <w:rsid w:val="00643482"/>
    <w:rsid w:val="007128B8"/>
    <w:rsid w:val="00744E9A"/>
    <w:rsid w:val="007668D7"/>
    <w:rsid w:val="00786B56"/>
    <w:rsid w:val="007A0CBA"/>
    <w:rsid w:val="007F03D1"/>
    <w:rsid w:val="0081084A"/>
    <w:rsid w:val="0087243B"/>
    <w:rsid w:val="00950BC2"/>
    <w:rsid w:val="009C0321"/>
    <w:rsid w:val="009E37E5"/>
    <w:rsid w:val="00AA755F"/>
    <w:rsid w:val="00B01603"/>
    <w:rsid w:val="00B132D6"/>
    <w:rsid w:val="00BC4AB1"/>
    <w:rsid w:val="00C1257B"/>
    <w:rsid w:val="00C27D6E"/>
    <w:rsid w:val="00C73D00"/>
    <w:rsid w:val="00C8345D"/>
    <w:rsid w:val="00CD52C6"/>
    <w:rsid w:val="00CE5C1C"/>
    <w:rsid w:val="00D26765"/>
    <w:rsid w:val="00D651BF"/>
    <w:rsid w:val="00D87952"/>
    <w:rsid w:val="00DC2C26"/>
    <w:rsid w:val="00E17159"/>
    <w:rsid w:val="00E77301"/>
    <w:rsid w:val="00EF7883"/>
    <w:rsid w:val="00F76B85"/>
    <w:rsid w:val="00FF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18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numbering" w:customStyle="1" w:styleId="Bullet">
    <w:name w:val="Bullet"/>
    <w:pPr>
      <w:numPr>
        <w:numId w:val="1"/>
      </w:numPr>
    </w:pPr>
  </w:style>
  <w:style w:type="paragraph" w:styleId="Header">
    <w:name w:val="header"/>
    <w:basedOn w:val="Normal"/>
    <w:link w:val="HeaderChar"/>
    <w:uiPriority w:val="99"/>
    <w:unhideWhenUsed/>
    <w:rsid w:val="0087243B"/>
    <w:pPr>
      <w:tabs>
        <w:tab w:val="center" w:pos="4680"/>
        <w:tab w:val="right" w:pos="9360"/>
      </w:tabs>
    </w:pPr>
  </w:style>
  <w:style w:type="character" w:customStyle="1" w:styleId="HeaderChar">
    <w:name w:val="Header Char"/>
    <w:basedOn w:val="DefaultParagraphFont"/>
    <w:link w:val="Header"/>
    <w:uiPriority w:val="99"/>
    <w:rsid w:val="0087243B"/>
    <w:rPr>
      <w:sz w:val="24"/>
      <w:szCs w:val="24"/>
    </w:rPr>
  </w:style>
  <w:style w:type="paragraph" w:styleId="Footer">
    <w:name w:val="footer"/>
    <w:basedOn w:val="Normal"/>
    <w:link w:val="FooterChar"/>
    <w:uiPriority w:val="99"/>
    <w:unhideWhenUsed/>
    <w:rsid w:val="0087243B"/>
    <w:pPr>
      <w:tabs>
        <w:tab w:val="center" w:pos="4680"/>
        <w:tab w:val="right" w:pos="9360"/>
      </w:tabs>
    </w:pPr>
  </w:style>
  <w:style w:type="character" w:customStyle="1" w:styleId="FooterChar">
    <w:name w:val="Footer Char"/>
    <w:basedOn w:val="DefaultParagraphFont"/>
    <w:link w:val="Footer"/>
    <w:uiPriority w:val="99"/>
    <w:rsid w:val="0087243B"/>
    <w:rPr>
      <w:sz w:val="24"/>
      <w:szCs w:val="24"/>
    </w:rPr>
  </w:style>
  <w:style w:type="character" w:customStyle="1" w:styleId="UnresolvedMention">
    <w:name w:val="Unresolved Mention"/>
    <w:basedOn w:val="DefaultParagraphFont"/>
    <w:uiPriority w:val="99"/>
    <w:semiHidden/>
    <w:unhideWhenUsed/>
    <w:rsid w:val="007668D7"/>
    <w:rPr>
      <w:color w:val="605E5C"/>
      <w:shd w:val="clear" w:color="auto" w:fill="E1DFDD"/>
    </w:rPr>
  </w:style>
  <w:style w:type="character" w:styleId="FollowedHyperlink">
    <w:name w:val="FollowedHyperlink"/>
    <w:basedOn w:val="DefaultParagraphFont"/>
    <w:uiPriority w:val="99"/>
    <w:semiHidden/>
    <w:unhideWhenUsed/>
    <w:rsid w:val="000909ED"/>
    <w:rPr>
      <w:color w:val="FF00FF" w:themeColor="followedHyperlink"/>
      <w:u w:val="single"/>
    </w:rPr>
  </w:style>
  <w:style w:type="table" w:styleId="TableGrid">
    <w:name w:val="Table Grid"/>
    <w:basedOn w:val="TableNormal"/>
    <w:uiPriority w:val="39"/>
    <w:rsid w:val="0005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0C4"/>
    <w:rPr>
      <w:sz w:val="18"/>
      <w:szCs w:val="18"/>
    </w:rPr>
  </w:style>
  <w:style w:type="character" w:customStyle="1" w:styleId="BalloonTextChar">
    <w:name w:val="Balloon Text Char"/>
    <w:basedOn w:val="DefaultParagraphFont"/>
    <w:link w:val="BalloonText"/>
    <w:uiPriority w:val="99"/>
    <w:semiHidden/>
    <w:rsid w:val="000510C4"/>
    <w:rPr>
      <w:sz w:val="18"/>
      <w:szCs w:val="18"/>
    </w:rPr>
  </w:style>
  <w:style w:type="paragraph" w:styleId="ListParagraph">
    <w:name w:val="List Paragraph"/>
    <w:basedOn w:val="Normal"/>
    <w:uiPriority w:val="34"/>
    <w:qFormat/>
    <w:rsid w:val="00B016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uiPriority w:val="11"/>
    <w:qFormat/>
    <w:pPr>
      <w:keepNext/>
    </w:pPr>
    <w:rPr>
      <w:rFonts w:ascii="Helvetica Neue" w:hAnsi="Helvetica Neue" w:cs="Arial Unicode MS"/>
      <w:color w:val="000000"/>
      <w:sz w:val="40"/>
      <w:szCs w:val="40"/>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numbering" w:customStyle="1" w:styleId="Bullet">
    <w:name w:val="Bullet"/>
    <w:pPr>
      <w:numPr>
        <w:numId w:val="1"/>
      </w:numPr>
    </w:pPr>
  </w:style>
  <w:style w:type="paragraph" w:styleId="Header">
    <w:name w:val="header"/>
    <w:basedOn w:val="Normal"/>
    <w:link w:val="HeaderChar"/>
    <w:uiPriority w:val="99"/>
    <w:unhideWhenUsed/>
    <w:rsid w:val="0087243B"/>
    <w:pPr>
      <w:tabs>
        <w:tab w:val="center" w:pos="4680"/>
        <w:tab w:val="right" w:pos="9360"/>
      </w:tabs>
    </w:pPr>
  </w:style>
  <w:style w:type="character" w:customStyle="1" w:styleId="HeaderChar">
    <w:name w:val="Header Char"/>
    <w:basedOn w:val="DefaultParagraphFont"/>
    <w:link w:val="Header"/>
    <w:uiPriority w:val="99"/>
    <w:rsid w:val="0087243B"/>
    <w:rPr>
      <w:sz w:val="24"/>
      <w:szCs w:val="24"/>
    </w:rPr>
  </w:style>
  <w:style w:type="paragraph" w:styleId="Footer">
    <w:name w:val="footer"/>
    <w:basedOn w:val="Normal"/>
    <w:link w:val="FooterChar"/>
    <w:uiPriority w:val="99"/>
    <w:unhideWhenUsed/>
    <w:rsid w:val="0087243B"/>
    <w:pPr>
      <w:tabs>
        <w:tab w:val="center" w:pos="4680"/>
        <w:tab w:val="right" w:pos="9360"/>
      </w:tabs>
    </w:pPr>
  </w:style>
  <w:style w:type="character" w:customStyle="1" w:styleId="FooterChar">
    <w:name w:val="Footer Char"/>
    <w:basedOn w:val="DefaultParagraphFont"/>
    <w:link w:val="Footer"/>
    <w:uiPriority w:val="99"/>
    <w:rsid w:val="0087243B"/>
    <w:rPr>
      <w:sz w:val="24"/>
      <w:szCs w:val="24"/>
    </w:rPr>
  </w:style>
  <w:style w:type="character" w:customStyle="1" w:styleId="UnresolvedMention">
    <w:name w:val="Unresolved Mention"/>
    <w:basedOn w:val="DefaultParagraphFont"/>
    <w:uiPriority w:val="99"/>
    <w:semiHidden/>
    <w:unhideWhenUsed/>
    <w:rsid w:val="007668D7"/>
    <w:rPr>
      <w:color w:val="605E5C"/>
      <w:shd w:val="clear" w:color="auto" w:fill="E1DFDD"/>
    </w:rPr>
  </w:style>
  <w:style w:type="character" w:styleId="FollowedHyperlink">
    <w:name w:val="FollowedHyperlink"/>
    <w:basedOn w:val="DefaultParagraphFont"/>
    <w:uiPriority w:val="99"/>
    <w:semiHidden/>
    <w:unhideWhenUsed/>
    <w:rsid w:val="000909ED"/>
    <w:rPr>
      <w:color w:val="FF00FF" w:themeColor="followedHyperlink"/>
      <w:u w:val="single"/>
    </w:rPr>
  </w:style>
  <w:style w:type="table" w:styleId="TableGrid">
    <w:name w:val="Table Grid"/>
    <w:basedOn w:val="TableNormal"/>
    <w:uiPriority w:val="39"/>
    <w:rsid w:val="0005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10C4"/>
    <w:rPr>
      <w:sz w:val="18"/>
      <w:szCs w:val="18"/>
    </w:rPr>
  </w:style>
  <w:style w:type="character" w:customStyle="1" w:styleId="BalloonTextChar">
    <w:name w:val="Balloon Text Char"/>
    <w:basedOn w:val="DefaultParagraphFont"/>
    <w:link w:val="BalloonText"/>
    <w:uiPriority w:val="99"/>
    <w:semiHidden/>
    <w:rsid w:val="000510C4"/>
    <w:rPr>
      <w:sz w:val="18"/>
      <w:szCs w:val="18"/>
    </w:rPr>
  </w:style>
  <w:style w:type="paragraph" w:styleId="ListParagraph">
    <w:name w:val="List Paragraph"/>
    <w:basedOn w:val="Normal"/>
    <w:uiPriority w:val="34"/>
    <w:qFormat/>
    <w:rsid w:val="00B0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491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ristinbale/Library/Group%20Containers/UBF8T346G9.Office/User%20Content.localized/Templates.localized/Lesson%20Plan.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//Users/kristinbale/Library/Group Containers/UBF8T346G9.Office/User Content.localized/Templates.localized/Lesson Plan.dotx</Template>
  <TotalTime>38</TotalTime>
  <Pages>7</Pages>
  <Words>1391</Words>
  <Characters>7932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Rebekah  Labansat </cp:lastModifiedBy>
  <cp:revision>9</cp:revision>
  <dcterms:created xsi:type="dcterms:W3CDTF">2019-03-26T02:06:00Z</dcterms:created>
  <dcterms:modified xsi:type="dcterms:W3CDTF">2019-03-26T04:11:00Z</dcterms:modified>
</cp:coreProperties>
</file>